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1543D0" w:rsidRDefault="001A573A" w:rsidP="001A573A"/>
    <w:p w:rsidR="001A573A" w:rsidRPr="001543D0" w:rsidRDefault="001A573A" w:rsidP="001A573A">
      <w:pPr>
        <w:jc w:val="right"/>
      </w:pPr>
      <w:r w:rsidRPr="001543D0">
        <w:t>Главе Администрации муниципального</w:t>
      </w:r>
    </w:p>
    <w:p w:rsidR="001A573A" w:rsidRPr="001543D0" w:rsidRDefault="001A573A" w:rsidP="001A573A">
      <w:pPr>
        <w:jc w:val="right"/>
      </w:pPr>
      <w:r w:rsidRPr="001543D0">
        <w:t xml:space="preserve"> образования «Турочакский район»</w:t>
      </w:r>
    </w:p>
    <w:p w:rsidR="001A573A" w:rsidRPr="001543D0" w:rsidRDefault="001A573A" w:rsidP="001A573A">
      <w:pPr>
        <w:jc w:val="right"/>
      </w:pPr>
      <w:r w:rsidRPr="001543D0">
        <w:t xml:space="preserve">В.В. </w:t>
      </w:r>
      <w:proofErr w:type="spellStart"/>
      <w:r w:rsidRPr="001543D0">
        <w:t>Сарайкину</w:t>
      </w:r>
      <w:proofErr w:type="spellEnd"/>
    </w:p>
    <w:p w:rsidR="001A573A" w:rsidRPr="001543D0" w:rsidRDefault="001A573A" w:rsidP="001A573A"/>
    <w:p w:rsidR="001A573A" w:rsidRPr="008931C0" w:rsidRDefault="001A573A" w:rsidP="001A573A">
      <w:pPr>
        <w:jc w:val="center"/>
        <w:rPr>
          <w:b/>
        </w:rPr>
      </w:pPr>
      <w:r w:rsidRPr="008931C0">
        <w:rPr>
          <w:b/>
        </w:rPr>
        <w:t>Заявка на участие в аукционе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1A573A" w:rsidRPr="001543D0" w:rsidRDefault="001A573A" w:rsidP="001A573A">
      <w:r w:rsidRPr="001543D0">
        <w:t>именуемый далее Заявитель, в лице: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(фамилия, имя, отчество, должность)</w:t>
      </w:r>
    </w:p>
    <w:p w:rsidR="001A573A" w:rsidRPr="001543D0" w:rsidRDefault="001A573A" w:rsidP="001A573A">
      <w:r w:rsidRPr="001543D0">
        <w:t>действующего на основании: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__________________________________________________________________________________,</w:t>
      </w:r>
    </w:p>
    <w:p w:rsidR="00622E69" w:rsidRDefault="00622E69" w:rsidP="00622E69"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 намерении участвовать в аукционе на право заключения договора _________________ земельного участка, находящегося по адресу: ____________________________________________________________________, кадастровый </w:t>
      </w:r>
      <w:proofErr w:type="gramStart"/>
      <w:r>
        <w:t>номер:_</w:t>
      </w:r>
      <w:proofErr w:type="gramEnd"/>
      <w:r>
        <w:t xml:space="preserve">_______________________________, площадь ___________ </w:t>
      </w:r>
      <w:proofErr w:type="spellStart"/>
      <w:r>
        <w:t>кв.м</w:t>
      </w:r>
      <w:proofErr w:type="spellEnd"/>
      <w:r>
        <w:t>., лот № _____________</w:t>
      </w:r>
    </w:p>
    <w:p w:rsidR="00622E69" w:rsidRDefault="00622E69" w:rsidP="00622E69">
      <w:r>
        <w:t xml:space="preserve">      При этом обязуюсь:</w:t>
      </w:r>
    </w:p>
    <w:p w:rsidR="00622E69" w:rsidRDefault="00622E69" w:rsidP="00622E69">
      <w:r>
        <w:t xml:space="preserve">      1) соблюдать условия аукциона, содержащиеся в извещении о проведении аукциона на право заключения договоров аренды и купли-продажи земельных участков; </w:t>
      </w:r>
    </w:p>
    <w:p w:rsidR="00622E69" w:rsidRDefault="00622E69" w:rsidP="00622E69">
      <w:r>
        <w:t xml:space="preserve">      2) в случае признания победителем аукциона заключить с Организатором торгов договор ____________земельного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либо уплатить выкупную цену земельного участка.</w:t>
      </w:r>
    </w:p>
    <w:p w:rsidR="001A573A" w:rsidRPr="001543D0" w:rsidRDefault="00622E69" w:rsidP="00622E69"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1A573A" w:rsidRPr="001543D0" w:rsidRDefault="001A573A" w:rsidP="001A573A">
      <w:r w:rsidRPr="001543D0">
        <w:t>Адрес, банковские реквизиты, телефон Заявителя: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Приложения_______________________________________________________________________________________________________________________________________________________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«____» ____________ </w:t>
      </w:r>
      <w:proofErr w:type="gramStart"/>
      <w:r w:rsidRPr="001543D0">
        <w:t>2018  г.</w:t>
      </w:r>
      <w:proofErr w:type="gramEnd"/>
    </w:p>
    <w:p w:rsidR="001A573A" w:rsidRPr="001543D0" w:rsidRDefault="001A573A" w:rsidP="001A573A"/>
    <w:p w:rsidR="001A573A" w:rsidRPr="001543D0" w:rsidRDefault="001A573A" w:rsidP="001A573A">
      <w:r w:rsidRPr="001543D0">
        <w:t>Подпись Заявителя</w:t>
      </w:r>
    </w:p>
    <w:p w:rsidR="001A573A" w:rsidRPr="001543D0" w:rsidRDefault="001A573A" w:rsidP="001A573A">
      <w:r w:rsidRPr="001543D0">
        <w:t>(его полномочного представителя) _______________________ /______________________/</w:t>
      </w:r>
    </w:p>
    <w:p w:rsidR="001A573A" w:rsidRPr="001543D0" w:rsidRDefault="001A573A" w:rsidP="001A573A">
      <w:proofErr w:type="spellStart"/>
      <w:r w:rsidRPr="001543D0">
        <w:t>м.п</w:t>
      </w:r>
      <w:proofErr w:type="spellEnd"/>
      <w:r w:rsidRPr="001543D0">
        <w:t>.</w:t>
      </w:r>
    </w:p>
    <w:p w:rsidR="001A573A" w:rsidRPr="001543D0" w:rsidRDefault="001A573A" w:rsidP="001A573A">
      <w:r w:rsidRPr="001543D0">
        <w:t>Заявка принята Организатором торгов:</w:t>
      </w:r>
    </w:p>
    <w:p w:rsidR="001A573A" w:rsidRPr="001543D0" w:rsidRDefault="001A573A" w:rsidP="001A573A">
      <w:r w:rsidRPr="001543D0">
        <w:t>____час. ____ мин. «____» ____________ 2018 г. за № ____</w:t>
      </w:r>
    </w:p>
    <w:p w:rsidR="001A573A" w:rsidRPr="001543D0" w:rsidRDefault="001A573A" w:rsidP="001A573A"/>
    <w:p w:rsidR="001A573A" w:rsidRPr="001543D0" w:rsidRDefault="001A573A" w:rsidP="001A573A">
      <w:r w:rsidRPr="001543D0">
        <w:t>Подпись представителя Организатора торгов</w:t>
      </w:r>
    </w:p>
    <w:p w:rsidR="001A573A" w:rsidRPr="001543D0" w:rsidRDefault="001A573A" w:rsidP="001A573A">
      <w:r w:rsidRPr="001543D0">
        <w:t>______________________ /________________________/</w:t>
      </w:r>
      <w:bookmarkStart w:id="0" w:name="_GoBack"/>
      <w:bookmarkEnd w:id="0"/>
    </w:p>
    <w:sectPr w:rsidR="001A573A" w:rsidRPr="001543D0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4E36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8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B3CA-CFDC-4EA3-AFFA-BC307359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895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366</cp:revision>
  <cp:lastPrinted>2018-06-04T05:10:00Z</cp:lastPrinted>
  <dcterms:created xsi:type="dcterms:W3CDTF">2015-06-30T02:52:00Z</dcterms:created>
  <dcterms:modified xsi:type="dcterms:W3CDTF">2018-06-04T05:26:00Z</dcterms:modified>
</cp:coreProperties>
</file>