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53" w:rsidRDefault="00515CA0" w:rsidP="001A573A">
      <w:r>
        <w:t xml:space="preserve">                                                                                                          </w:t>
      </w:r>
    </w:p>
    <w:p w:rsidR="00650F53" w:rsidRDefault="00650F53" w:rsidP="001A573A"/>
    <w:p w:rsidR="001A573A" w:rsidRPr="001543D0" w:rsidRDefault="00650F53" w:rsidP="001A573A">
      <w:r>
        <w:t xml:space="preserve">                                                                                                        </w:t>
      </w:r>
      <w:r w:rsidR="001A573A" w:rsidRPr="001543D0">
        <w:t xml:space="preserve">Приложение № </w:t>
      </w:r>
      <w:proofErr w:type="gramStart"/>
      <w:r w:rsidR="001A573A" w:rsidRPr="001543D0">
        <w:t>1  к</w:t>
      </w:r>
      <w:proofErr w:type="gramEnd"/>
    </w:p>
    <w:p w:rsidR="001A573A" w:rsidRPr="001543D0" w:rsidRDefault="001A573A" w:rsidP="001A573A">
      <w:r w:rsidRPr="001543D0">
        <w:t xml:space="preserve">                                                                        </w:t>
      </w:r>
      <w:r w:rsidR="004A18EA">
        <w:t xml:space="preserve">                  </w:t>
      </w:r>
      <w:r w:rsidRPr="001543D0">
        <w:t xml:space="preserve">извещению о проведении аукциона                 </w:t>
      </w:r>
    </w:p>
    <w:p w:rsidR="004A18EA" w:rsidRDefault="001A573A" w:rsidP="001A573A">
      <w:r w:rsidRPr="001543D0">
        <w:t xml:space="preserve">                                                                       </w:t>
      </w:r>
      <w:r w:rsidR="00C4650D">
        <w:t xml:space="preserve">              </w:t>
      </w:r>
      <w:r w:rsidR="004A18EA">
        <w:t xml:space="preserve">  </w:t>
      </w:r>
      <w:r w:rsidR="00C4650D">
        <w:t>на право заключения договоров аренды</w:t>
      </w:r>
      <w:r w:rsidRPr="001543D0">
        <w:t xml:space="preserve"> </w:t>
      </w:r>
      <w:r w:rsidR="004A18EA">
        <w:t xml:space="preserve">   </w:t>
      </w:r>
    </w:p>
    <w:p w:rsidR="001A573A" w:rsidRPr="001543D0" w:rsidRDefault="004A18EA" w:rsidP="001A573A">
      <w:r>
        <w:t xml:space="preserve">                                                                                          </w:t>
      </w:r>
      <w:r w:rsidR="001A573A" w:rsidRPr="001543D0">
        <w:t>земельн</w:t>
      </w:r>
      <w:r w:rsidR="00C4650D">
        <w:t xml:space="preserve">ых </w:t>
      </w:r>
      <w:r w:rsidR="001A573A" w:rsidRPr="001543D0">
        <w:t>участк</w:t>
      </w:r>
      <w:r w:rsidR="00C4650D">
        <w:t>ов</w:t>
      </w:r>
      <w:r>
        <w:t xml:space="preserve">, </w:t>
      </w:r>
      <w:r w:rsidRPr="001543D0">
        <w:t>утвержденному</w:t>
      </w:r>
      <w:r w:rsidR="001A573A" w:rsidRPr="001543D0">
        <w:t xml:space="preserve">               </w:t>
      </w:r>
    </w:p>
    <w:p w:rsidR="004A18EA" w:rsidRDefault="001A573A" w:rsidP="001A573A">
      <w:r w:rsidRPr="001543D0">
        <w:t xml:space="preserve">                                                                  </w:t>
      </w:r>
      <w:r w:rsidR="004A18EA">
        <w:t xml:space="preserve">                       </w:t>
      </w:r>
      <w:r w:rsidRPr="001543D0">
        <w:t>пос</w:t>
      </w:r>
      <w:r w:rsidR="004A18EA">
        <w:t xml:space="preserve">тановлением главы </w:t>
      </w:r>
      <w:r w:rsidRPr="001543D0">
        <w:t xml:space="preserve">Администрации </w:t>
      </w:r>
    </w:p>
    <w:p w:rsidR="001A573A" w:rsidRPr="001543D0" w:rsidRDefault="004A18EA" w:rsidP="001A573A">
      <w:r>
        <w:t xml:space="preserve">                                                                            </w:t>
      </w:r>
      <w:r w:rsidR="001A573A" w:rsidRPr="001543D0">
        <w:t>муниципального</w:t>
      </w:r>
      <w:r>
        <w:t xml:space="preserve"> </w:t>
      </w:r>
      <w:r w:rsidR="001A573A" w:rsidRPr="001543D0">
        <w:t>образования «</w:t>
      </w:r>
      <w:proofErr w:type="spellStart"/>
      <w:r w:rsidR="001A573A" w:rsidRPr="001543D0">
        <w:t>Турочакский</w:t>
      </w:r>
      <w:proofErr w:type="spellEnd"/>
      <w:r w:rsidR="001A573A" w:rsidRPr="001543D0">
        <w:t xml:space="preserve"> район»     </w:t>
      </w:r>
    </w:p>
    <w:p w:rsidR="009E6198" w:rsidRPr="009E6198" w:rsidRDefault="001A573A" w:rsidP="009E6198">
      <w:pPr>
        <w:rPr>
          <w:bCs/>
        </w:rPr>
      </w:pPr>
      <w:r w:rsidRPr="009E6198">
        <w:t xml:space="preserve">                                                                     </w:t>
      </w:r>
      <w:r w:rsidR="004A18EA" w:rsidRPr="009E6198">
        <w:t xml:space="preserve">                     </w:t>
      </w:r>
      <w:r w:rsidR="009E6198" w:rsidRPr="009E6198">
        <w:rPr>
          <w:bCs/>
        </w:rPr>
        <w:t>от «20» июля 2018 года № 396</w:t>
      </w:r>
    </w:p>
    <w:p w:rsidR="001A573A" w:rsidRPr="001543D0" w:rsidRDefault="001A573A" w:rsidP="001A573A"/>
    <w:p w:rsidR="001A573A" w:rsidRPr="001543D0" w:rsidRDefault="001A573A" w:rsidP="001A573A">
      <w:pPr>
        <w:jc w:val="right"/>
      </w:pPr>
      <w:r w:rsidRPr="001543D0">
        <w:t>Главе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 xml:space="preserve">В.В. </w:t>
      </w:r>
      <w:proofErr w:type="spellStart"/>
      <w:r w:rsidRPr="001543D0">
        <w:t>Сарайкину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</w:t>
      </w:r>
      <w:r w:rsidR="00460ECA">
        <w:t>аренды</w:t>
      </w:r>
      <w:r>
        <w:t xml:space="preserve">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</w:t>
      </w:r>
      <w:r w:rsidR="00460ECA">
        <w:t xml:space="preserve">аренды </w:t>
      </w:r>
      <w:r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622E69" w:rsidRPr="001543D0" w:rsidRDefault="00622E69" w:rsidP="001A573A">
      <w:bookmarkStart w:id="0" w:name="_GoBack"/>
      <w:bookmarkEnd w:id="0"/>
    </w:p>
    <w:sectPr w:rsidR="00622E69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0ECA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E76BC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AF3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E6198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9791E79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E8D3-4967-48A6-9EFB-B67489F7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378</cp:revision>
  <cp:lastPrinted>2018-06-05T02:00:00Z</cp:lastPrinted>
  <dcterms:created xsi:type="dcterms:W3CDTF">2015-06-30T02:52:00Z</dcterms:created>
  <dcterms:modified xsi:type="dcterms:W3CDTF">2018-07-23T06:02:00Z</dcterms:modified>
</cp:coreProperties>
</file>