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3969"/>
      </w:tblGrid>
      <w:tr w:rsidR="00B43B86" w:rsidRPr="00B43B86" w:rsidTr="00891ED8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3969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891ED8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969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125E62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43B86" w:rsidRPr="00B43B86">
        <w:rPr>
          <w:sz w:val="28"/>
          <w:szCs w:val="28"/>
        </w:rPr>
        <w:t>т</w:t>
      </w:r>
      <w:r>
        <w:rPr>
          <w:sz w:val="28"/>
          <w:szCs w:val="28"/>
        </w:rPr>
        <w:t xml:space="preserve"> 21 мая 2019 года </w:t>
      </w:r>
      <w:r w:rsidR="002A6C2E" w:rsidRPr="00B43B86">
        <w:rPr>
          <w:sz w:val="28"/>
          <w:szCs w:val="28"/>
        </w:rPr>
        <w:t>№</w:t>
      </w:r>
      <w:r w:rsidR="00B43B86" w:rsidRPr="00B43B86">
        <w:rPr>
          <w:sz w:val="28"/>
          <w:szCs w:val="28"/>
        </w:rPr>
        <w:t xml:space="preserve"> </w:t>
      </w:r>
      <w:r>
        <w:rPr>
          <w:sz w:val="28"/>
          <w:szCs w:val="28"/>
        </w:rPr>
        <w:t>396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CC2F09" w:rsidRPr="00CC2F09" w:rsidRDefault="00CC2F09" w:rsidP="00CC2F09">
      <w:pPr>
        <w:shd w:val="clear" w:color="auto" w:fill="FFFFFF"/>
        <w:spacing w:after="150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CC2F09">
        <w:rPr>
          <w:b/>
          <w:bCs/>
          <w:kern w:val="36"/>
          <w:sz w:val="28"/>
          <w:szCs w:val="28"/>
        </w:rPr>
        <w:t xml:space="preserve">О порядке и размерах возмещения расходов, связанных со служебными командировками, лицам, работающим в Администрации </w:t>
      </w:r>
      <w:r w:rsidRPr="00C958BC">
        <w:rPr>
          <w:b/>
          <w:bCs/>
          <w:kern w:val="36"/>
          <w:sz w:val="28"/>
          <w:szCs w:val="28"/>
        </w:rPr>
        <w:t>муниципального образования «Турочакский район»</w:t>
      </w:r>
      <w:r w:rsidRPr="00CC2F09">
        <w:rPr>
          <w:b/>
          <w:bCs/>
          <w:kern w:val="36"/>
          <w:sz w:val="28"/>
          <w:szCs w:val="28"/>
        </w:rPr>
        <w:t xml:space="preserve">, работникам муниципальных учреждений </w:t>
      </w:r>
      <w:r w:rsidRPr="00C958BC">
        <w:rPr>
          <w:b/>
          <w:bCs/>
          <w:kern w:val="36"/>
          <w:sz w:val="28"/>
          <w:szCs w:val="28"/>
        </w:rPr>
        <w:t>муниципального образования «Турочакский район»</w:t>
      </w:r>
    </w:p>
    <w:p w:rsidR="00706DE3" w:rsidRPr="00C958BC" w:rsidRDefault="00706DE3" w:rsidP="00706DE3">
      <w:pPr>
        <w:ind w:firstLine="709"/>
        <w:jc w:val="both"/>
        <w:rPr>
          <w:sz w:val="28"/>
          <w:szCs w:val="28"/>
        </w:rPr>
      </w:pPr>
    </w:p>
    <w:p w:rsidR="00CC2F09" w:rsidRPr="00CC2F09" w:rsidRDefault="00CC2F09" w:rsidP="00CC2F09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В соответствии со статьями 166 - 168 Трудового кодекса Российской Федерации, Постановлением Правительства Российской Федерации от 13.10.2008 N 749 "Об особенностях направления работников в служебные командировки", руководствуясь Устав</w:t>
      </w:r>
      <w:r w:rsidR="00A93CD4" w:rsidRPr="00C958BC">
        <w:rPr>
          <w:sz w:val="28"/>
          <w:szCs w:val="28"/>
        </w:rPr>
        <w:t>ом</w:t>
      </w:r>
      <w:r w:rsidRPr="00CC2F09">
        <w:rPr>
          <w:sz w:val="28"/>
          <w:szCs w:val="28"/>
        </w:rPr>
        <w:t xml:space="preserve"> муниципального образования "</w:t>
      </w:r>
      <w:r w:rsidR="00A93CD4" w:rsidRPr="00C958BC">
        <w:rPr>
          <w:sz w:val="28"/>
          <w:szCs w:val="28"/>
        </w:rPr>
        <w:t>Турочакский район», Администрация муниципального образования «Турочакский район»</w:t>
      </w:r>
    </w:p>
    <w:p w:rsidR="008C1D7E" w:rsidRPr="00CC2F09" w:rsidRDefault="008C1D7E" w:rsidP="00706DE3">
      <w:pPr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</w:t>
      </w:r>
      <w:r w:rsidR="00A93CD4">
        <w:rPr>
          <w:b/>
          <w:sz w:val="28"/>
          <w:szCs w:val="28"/>
        </w:rPr>
        <w:t>ЕТ</w:t>
      </w:r>
      <w:r w:rsidRPr="008C1D7E">
        <w:rPr>
          <w:b/>
          <w:sz w:val="28"/>
          <w:szCs w:val="28"/>
        </w:rPr>
        <w:t>:</w:t>
      </w:r>
    </w:p>
    <w:p w:rsidR="008C1D7E" w:rsidRDefault="008C1D7E" w:rsidP="007F52F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3CD4" w:rsidRPr="00C958BC" w:rsidRDefault="00A93CD4" w:rsidP="00C958BC">
      <w:pPr>
        <w:pStyle w:val="a9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 w:rsidRPr="00C958BC">
        <w:rPr>
          <w:sz w:val="28"/>
          <w:szCs w:val="28"/>
        </w:rPr>
        <w:t xml:space="preserve">Утвердить прилагаемое Положение о порядке и размерах возмещения расходов, связанных со служебными командировками, лицам, работающим в Администрации </w:t>
      </w:r>
      <w:r w:rsidR="007F52F3" w:rsidRPr="00C958BC">
        <w:rPr>
          <w:sz w:val="28"/>
          <w:szCs w:val="28"/>
        </w:rPr>
        <w:t>муниципального образования «Турочакский район»</w:t>
      </w:r>
      <w:r w:rsidRPr="00C958BC">
        <w:rPr>
          <w:sz w:val="28"/>
          <w:szCs w:val="28"/>
        </w:rPr>
        <w:t>, работникам муниципальных учреждений</w:t>
      </w:r>
      <w:r w:rsidR="007E6CE7" w:rsidRPr="00C958BC">
        <w:rPr>
          <w:sz w:val="28"/>
          <w:szCs w:val="28"/>
        </w:rPr>
        <w:t xml:space="preserve"> муниципального образования «Турочакский район»</w:t>
      </w:r>
      <w:r w:rsidRPr="00C958BC">
        <w:rPr>
          <w:sz w:val="28"/>
          <w:szCs w:val="28"/>
        </w:rPr>
        <w:t xml:space="preserve"> (далее - Положение).</w:t>
      </w:r>
    </w:p>
    <w:p w:rsidR="00A93CD4" w:rsidRPr="00C958BC" w:rsidRDefault="00A93CD4" w:rsidP="007F52F3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C958BC">
        <w:rPr>
          <w:sz w:val="28"/>
          <w:szCs w:val="28"/>
        </w:rPr>
        <w:t>2. Установить, что:</w:t>
      </w:r>
    </w:p>
    <w:p w:rsidR="00A93CD4" w:rsidRPr="00C958BC" w:rsidRDefault="00A93CD4" w:rsidP="007F52F3">
      <w:pPr>
        <w:pStyle w:val="a9"/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C958BC">
        <w:rPr>
          <w:sz w:val="28"/>
          <w:szCs w:val="28"/>
        </w:rPr>
        <w:t>1) Положение, утвержденное настоящим Постановлением, применяется в отношении служебных командировок</w:t>
      </w:r>
      <w:r w:rsidR="007E6CE7" w:rsidRPr="00C958BC">
        <w:rPr>
          <w:sz w:val="28"/>
          <w:szCs w:val="28"/>
        </w:rPr>
        <w:t xml:space="preserve"> главы муниципального образования «Турочакский район»</w:t>
      </w:r>
      <w:r w:rsidRPr="00C958BC">
        <w:rPr>
          <w:sz w:val="28"/>
          <w:szCs w:val="28"/>
        </w:rPr>
        <w:t>;</w:t>
      </w:r>
    </w:p>
    <w:p w:rsidR="00A93CD4" w:rsidRPr="00C958BC" w:rsidRDefault="00A93CD4" w:rsidP="007F52F3">
      <w:pPr>
        <w:pStyle w:val="a9"/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C958BC">
        <w:rPr>
          <w:sz w:val="28"/>
          <w:szCs w:val="28"/>
        </w:rPr>
        <w:t xml:space="preserve">2) решение об убытии в командировку </w:t>
      </w:r>
      <w:r w:rsidR="007E6CE7" w:rsidRPr="00C958BC">
        <w:rPr>
          <w:sz w:val="28"/>
          <w:szCs w:val="28"/>
        </w:rPr>
        <w:t xml:space="preserve">глава муниципального образования «Турочакский район» </w:t>
      </w:r>
      <w:r w:rsidRPr="00C958BC">
        <w:rPr>
          <w:sz w:val="28"/>
          <w:szCs w:val="28"/>
        </w:rPr>
        <w:t>принимает самостоятельно;</w:t>
      </w:r>
    </w:p>
    <w:p w:rsidR="00A93CD4" w:rsidRPr="00C958BC" w:rsidRDefault="00A93CD4" w:rsidP="007F52F3">
      <w:pPr>
        <w:pStyle w:val="a9"/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C958BC">
        <w:rPr>
          <w:sz w:val="28"/>
          <w:szCs w:val="28"/>
        </w:rPr>
        <w:t xml:space="preserve">3) авансовый отчет об израсходованных в связи со служебной командировкой суммах, документы, подтверждающие расходы, связанные со служебной командировкой, </w:t>
      </w:r>
      <w:r w:rsidR="00197DA0" w:rsidRPr="00C958BC">
        <w:rPr>
          <w:sz w:val="28"/>
          <w:szCs w:val="28"/>
        </w:rPr>
        <w:t xml:space="preserve">глава муниципального образования «Турочакский район» </w:t>
      </w:r>
      <w:r w:rsidRPr="00C958BC">
        <w:rPr>
          <w:sz w:val="28"/>
          <w:szCs w:val="28"/>
        </w:rPr>
        <w:t xml:space="preserve">в Отдел </w:t>
      </w:r>
      <w:r w:rsidR="00197DA0" w:rsidRPr="00C958BC">
        <w:rPr>
          <w:sz w:val="28"/>
          <w:szCs w:val="28"/>
        </w:rPr>
        <w:t xml:space="preserve">финансирования и бухгалтерского учета </w:t>
      </w:r>
      <w:r w:rsidRPr="00C958BC">
        <w:rPr>
          <w:sz w:val="28"/>
          <w:szCs w:val="28"/>
        </w:rPr>
        <w:t xml:space="preserve">Администрации </w:t>
      </w:r>
      <w:r w:rsidR="00197DA0" w:rsidRPr="00C958BC">
        <w:rPr>
          <w:sz w:val="28"/>
          <w:szCs w:val="28"/>
        </w:rPr>
        <w:t>муниципального образования «Турочакский район»</w:t>
      </w:r>
      <w:r w:rsidRPr="00C958BC">
        <w:rPr>
          <w:sz w:val="28"/>
          <w:szCs w:val="28"/>
        </w:rPr>
        <w:t>.</w:t>
      </w:r>
    </w:p>
    <w:p w:rsidR="00A93CD4" w:rsidRPr="00C958BC" w:rsidRDefault="00A93CD4" w:rsidP="007F52F3">
      <w:pPr>
        <w:pStyle w:val="a9"/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r w:rsidRPr="00C958BC">
        <w:rPr>
          <w:sz w:val="28"/>
          <w:szCs w:val="28"/>
        </w:rPr>
        <w:t>3. Реализация настоящего Постановления осуществляется за счет средств бюджета муниципального образования "</w:t>
      </w:r>
      <w:r w:rsidR="00197DA0" w:rsidRPr="00C958BC">
        <w:rPr>
          <w:sz w:val="28"/>
          <w:szCs w:val="28"/>
        </w:rPr>
        <w:t>Турочакский район»</w:t>
      </w:r>
      <w:r w:rsidRPr="00C958BC">
        <w:rPr>
          <w:sz w:val="28"/>
          <w:szCs w:val="28"/>
        </w:rPr>
        <w:t xml:space="preserve">, выделенных на эти цели, либо (в случае использования указанных средств в полном объеме) за счет экономии средств, выделенных из местного бюджета на содержание </w:t>
      </w:r>
      <w:r w:rsidRPr="00C958BC">
        <w:rPr>
          <w:sz w:val="28"/>
          <w:szCs w:val="28"/>
        </w:rPr>
        <w:lastRenderedPageBreak/>
        <w:t xml:space="preserve">Администрации </w:t>
      </w:r>
      <w:r w:rsidR="00F43B30" w:rsidRPr="00C958BC">
        <w:rPr>
          <w:sz w:val="28"/>
          <w:szCs w:val="28"/>
        </w:rPr>
        <w:t>муниципального образования «Турочакский район»</w:t>
      </w:r>
      <w:r w:rsidRPr="00C958BC">
        <w:rPr>
          <w:sz w:val="28"/>
          <w:szCs w:val="28"/>
        </w:rPr>
        <w:t xml:space="preserve">, муниципальных учреждений </w:t>
      </w:r>
      <w:r w:rsidR="00F43B30" w:rsidRPr="00C958BC">
        <w:rPr>
          <w:sz w:val="28"/>
          <w:szCs w:val="28"/>
        </w:rPr>
        <w:t>муниципального образования «Турочакский район»</w:t>
      </w:r>
      <w:r w:rsidRPr="00C958BC">
        <w:rPr>
          <w:sz w:val="28"/>
          <w:szCs w:val="28"/>
        </w:rPr>
        <w:t>.</w:t>
      </w:r>
    </w:p>
    <w:p w:rsidR="00F43B30" w:rsidRPr="00C958BC" w:rsidRDefault="00F43B30" w:rsidP="00F43B30">
      <w:pPr>
        <w:shd w:val="clear" w:color="auto" w:fill="FFFFFF"/>
        <w:tabs>
          <w:tab w:val="left" w:pos="851"/>
        </w:tabs>
        <w:jc w:val="both"/>
        <w:textAlignment w:val="baseline"/>
        <w:rPr>
          <w:sz w:val="28"/>
          <w:szCs w:val="28"/>
        </w:rPr>
      </w:pPr>
      <w:r w:rsidRPr="00C958BC">
        <w:rPr>
          <w:sz w:val="28"/>
          <w:szCs w:val="28"/>
        </w:rPr>
        <w:tab/>
      </w:r>
      <w:r w:rsidR="00A93CD4" w:rsidRPr="00C958BC">
        <w:rPr>
          <w:sz w:val="28"/>
          <w:szCs w:val="28"/>
        </w:rPr>
        <w:t xml:space="preserve">4. </w:t>
      </w:r>
      <w:r w:rsidRPr="00C958BC">
        <w:rPr>
          <w:sz w:val="28"/>
          <w:szCs w:val="28"/>
        </w:rPr>
        <w:t xml:space="preserve">Опубликовать </w:t>
      </w:r>
      <w:r w:rsidR="00A93CD4" w:rsidRPr="00C958BC">
        <w:rPr>
          <w:sz w:val="28"/>
          <w:szCs w:val="28"/>
        </w:rPr>
        <w:t xml:space="preserve">настоящее Постановление на официальном портале муниципального образования </w:t>
      </w:r>
      <w:r w:rsidRPr="00C958BC">
        <w:rPr>
          <w:sz w:val="28"/>
          <w:szCs w:val="28"/>
        </w:rPr>
        <w:t xml:space="preserve">«Турочакский район» </w:t>
      </w:r>
      <w:r w:rsidR="00A93CD4" w:rsidRPr="00C958BC">
        <w:rPr>
          <w:sz w:val="28"/>
          <w:szCs w:val="28"/>
        </w:rPr>
        <w:t>в сети "Интернет"</w:t>
      </w:r>
      <w:r w:rsidRPr="00C958BC">
        <w:rPr>
          <w:sz w:val="28"/>
          <w:szCs w:val="28"/>
        </w:rPr>
        <w:t>;</w:t>
      </w:r>
    </w:p>
    <w:p w:rsidR="00B43B86" w:rsidRPr="00C958BC" w:rsidRDefault="00F43B30" w:rsidP="00C958BC">
      <w:pPr>
        <w:shd w:val="clear" w:color="auto" w:fill="FFFFFF"/>
        <w:tabs>
          <w:tab w:val="left" w:pos="851"/>
        </w:tabs>
        <w:jc w:val="both"/>
        <w:textAlignment w:val="baseline"/>
        <w:rPr>
          <w:sz w:val="28"/>
          <w:szCs w:val="28"/>
        </w:rPr>
      </w:pPr>
      <w:r w:rsidRPr="00C958BC">
        <w:rPr>
          <w:sz w:val="28"/>
          <w:szCs w:val="28"/>
        </w:rPr>
        <w:tab/>
      </w:r>
    </w:p>
    <w:p w:rsidR="00B43B86" w:rsidRPr="00C958BC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Pr="00C958BC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58BC">
        <w:rPr>
          <w:sz w:val="28"/>
          <w:szCs w:val="28"/>
        </w:rPr>
        <w:t xml:space="preserve">Глава муниципального </w:t>
      </w:r>
    </w:p>
    <w:p w:rsidR="00706DE3" w:rsidRPr="00C958BC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58BC">
        <w:rPr>
          <w:sz w:val="28"/>
          <w:szCs w:val="28"/>
        </w:rPr>
        <w:t>образования «Ту</w:t>
      </w:r>
      <w:r w:rsidR="00891ED8" w:rsidRPr="00C958BC">
        <w:rPr>
          <w:sz w:val="28"/>
          <w:szCs w:val="28"/>
        </w:rPr>
        <w:t>рочакский район»</w:t>
      </w:r>
      <w:r w:rsidR="00891ED8" w:rsidRPr="00C958BC">
        <w:rPr>
          <w:sz w:val="28"/>
          <w:szCs w:val="28"/>
        </w:rPr>
        <w:tab/>
      </w:r>
      <w:r w:rsidR="00891ED8" w:rsidRPr="00C958BC">
        <w:rPr>
          <w:sz w:val="28"/>
          <w:szCs w:val="28"/>
        </w:rPr>
        <w:tab/>
      </w:r>
      <w:r w:rsidR="00891ED8" w:rsidRPr="00C958BC">
        <w:rPr>
          <w:sz w:val="28"/>
          <w:szCs w:val="28"/>
        </w:rPr>
        <w:tab/>
      </w:r>
      <w:r w:rsidR="00891ED8" w:rsidRPr="00C958BC">
        <w:rPr>
          <w:sz w:val="28"/>
          <w:szCs w:val="28"/>
        </w:rPr>
        <w:tab/>
      </w:r>
      <w:r w:rsidR="00891ED8" w:rsidRPr="00C958BC">
        <w:rPr>
          <w:sz w:val="28"/>
          <w:szCs w:val="28"/>
        </w:rPr>
        <w:tab/>
        <w:t xml:space="preserve">      </w:t>
      </w:r>
      <w:r w:rsidRPr="00C958BC">
        <w:rPr>
          <w:sz w:val="28"/>
          <w:szCs w:val="28"/>
        </w:rPr>
        <w:t xml:space="preserve"> </w:t>
      </w:r>
      <w:r w:rsidR="002A6C2E" w:rsidRPr="00C958BC">
        <w:rPr>
          <w:sz w:val="28"/>
          <w:szCs w:val="28"/>
        </w:rPr>
        <w:t xml:space="preserve">     В.В. </w:t>
      </w:r>
      <w:r w:rsidR="00C958BC" w:rsidRPr="00C958BC">
        <w:rPr>
          <w:sz w:val="28"/>
          <w:szCs w:val="28"/>
        </w:rPr>
        <w:t>Осипов</w:t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к Постановлению</w:t>
      </w:r>
    </w:p>
    <w:p w:rsidR="00C958BC" w:rsidRDefault="00C958BC" w:rsidP="00C958BC">
      <w:pPr>
        <w:widowControl w:val="0"/>
        <w:autoSpaceDE w:val="0"/>
        <w:autoSpaceDN w:val="0"/>
        <w:adjustRightInd w:val="0"/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муниципального </w:t>
      </w:r>
    </w:p>
    <w:p w:rsidR="00C958BC" w:rsidRDefault="00C958BC" w:rsidP="00C958BC">
      <w:pPr>
        <w:widowControl w:val="0"/>
        <w:autoSpaceDE w:val="0"/>
        <w:autoSpaceDN w:val="0"/>
        <w:adjustRightInd w:val="0"/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образования «Турочакский район» </w:t>
      </w:r>
    </w:p>
    <w:p w:rsidR="00C958BC" w:rsidRDefault="00C958BC" w:rsidP="00C958BC">
      <w:pPr>
        <w:widowControl w:val="0"/>
        <w:autoSpaceDE w:val="0"/>
        <w:autoSpaceDN w:val="0"/>
        <w:adjustRightInd w:val="0"/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proofErr w:type="spellStart"/>
      <w:r w:rsidR="00125E62">
        <w:rPr>
          <w:sz w:val="28"/>
          <w:szCs w:val="28"/>
        </w:rPr>
        <w:t>21.05.2019г</w:t>
      </w:r>
      <w:proofErr w:type="spellEnd"/>
      <w:r w:rsidR="00125E62">
        <w:rPr>
          <w:sz w:val="28"/>
          <w:szCs w:val="28"/>
        </w:rPr>
        <w:t xml:space="preserve">. № </w:t>
      </w:r>
      <w:bookmarkStart w:id="0" w:name="_GoBack"/>
      <w:bookmarkEnd w:id="0"/>
      <w:r w:rsidR="00125E62">
        <w:rPr>
          <w:sz w:val="28"/>
          <w:szCs w:val="28"/>
        </w:rPr>
        <w:t>396</w:t>
      </w:r>
    </w:p>
    <w:p w:rsidR="00C958BC" w:rsidRDefault="00C958B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10B4" w:rsidRPr="009D10B4" w:rsidRDefault="00CC2F09" w:rsidP="005F0DEF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CC2F09">
        <w:rPr>
          <w:b/>
          <w:bCs/>
          <w:sz w:val="28"/>
          <w:szCs w:val="28"/>
        </w:rPr>
        <w:t>П</w:t>
      </w:r>
      <w:r w:rsidR="00874555" w:rsidRPr="009D10B4">
        <w:rPr>
          <w:b/>
          <w:bCs/>
          <w:sz w:val="28"/>
          <w:szCs w:val="28"/>
        </w:rPr>
        <w:t>оложение о порядке и размерах возмещения расходов, связанных со служебными командировками</w:t>
      </w:r>
      <w:r w:rsidRPr="00CC2F09">
        <w:rPr>
          <w:b/>
          <w:bCs/>
          <w:sz w:val="28"/>
          <w:szCs w:val="28"/>
        </w:rPr>
        <w:t xml:space="preserve">, </w:t>
      </w:r>
      <w:r w:rsidR="00874555" w:rsidRPr="009D10B4">
        <w:rPr>
          <w:b/>
          <w:bCs/>
          <w:sz w:val="28"/>
          <w:szCs w:val="28"/>
        </w:rPr>
        <w:t>лицам, работающим в Администрации муниципального образования «Турочакский район»</w:t>
      </w:r>
      <w:r w:rsidRPr="00CC2F09">
        <w:rPr>
          <w:b/>
          <w:bCs/>
          <w:sz w:val="28"/>
          <w:szCs w:val="28"/>
        </w:rPr>
        <w:t>,</w:t>
      </w:r>
      <w:r w:rsidR="00874555" w:rsidRPr="009D10B4">
        <w:rPr>
          <w:b/>
          <w:bCs/>
          <w:sz w:val="28"/>
          <w:szCs w:val="28"/>
        </w:rPr>
        <w:t xml:space="preserve"> работникам муниципальных учреждений муниципального образования</w:t>
      </w:r>
    </w:p>
    <w:p w:rsidR="00CC2F09" w:rsidRPr="00CC2F09" w:rsidRDefault="00874555" w:rsidP="005F0DEF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9D10B4">
        <w:rPr>
          <w:b/>
          <w:bCs/>
          <w:sz w:val="28"/>
          <w:szCs w:val="28"/>
        </w:rPr>
        <w:t xml:space="preserve"> «Турочакский район»</w:t>
      </w:r>
    </w:p>
    <w:p w:rsidR="00CC2F09" w:rsidRPr="00CC2F09" w:rsidRDefault="00CC2F09" w:rsidP="00CC2F09">
      <w:pPr>
        <w:rPr>
          <w:sz w:val="28"/>
          <w:szCs w:val="28"/>
        </w:rPr>
      </w:pPr>
    </w:p>
    <w:p w:rsidR="00CC2F09" w:rsidRPr="00CC2F09" w:rsidRDefault="00CC2F09" w:rsidP="00CC2F09">
      <w:pPr>
        <w:shd w:val="clear" w:color="auto" w:fill="FFFFFF"/>
        <w:jc w:val="center"/>
        <w:textAlignment w:val="baseline"/>
        <w:rPr>
          <w:rFonts w:ascii="Arial" w:hAnsi="Arial" w:cs="Arial"/>
          <w:b/>
        </w:rPr>
      </w:pPr>
      <w:r w:rsidRPr="00CC2F09">
        <w:rPr>
          <w:rFonts w:ascii="Arial" w:hAnsi="Arial" w:cs="Arial"/>
          <w:b/>
        </w:rPr>
        <w:t>I. Общие положения</w:t>
      </w:r>
    </w:p>
    <w:p w:rsidR="00CC2F09" w:rsidRPr="00CC2F09" w:rsidRDefault="00CC2F09" w:rsidP="00CC2F09"/>
    <w:p w:rsidR="00CC2F09" w:rsidRPr="00CC2F09" w:rsidRDefault="00CC2F09" w:rsidP="0087455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 xml:space="preserve">1. Настоящее Положение о порядке и размерах возмещения расходов, связанных со служебными командировками, лицам, работающим в Администрации </w:t>
      </w:r>
      <w:r w:rsidR="00BA6CBD" w:rsidRPr="009D10B4">
        <w:rPr>
          <w:sz w:val="28"/>
          <w:szCs w:val="28"/>
        </w:rPr>
        <w:t>муниципального образования «Турочакский район»</w:t>
      </w:r>
      <w:r w:rsidRPr="00CC2F09">
        <w:rPr>
          <w:sz w:val="28"/>
          <w:szCs w:val="28"/>
        </w:rPr>
        <w:t>,</w:t>
      </w:r>
      <w:r w:rsidR="00BA6CBD" w:rsidRPr="009D10B4">
        <w:rPr>
          <w:sz w:val="28"/>
          <w:szCs w:val="28"/>
        </w:rPr>
        <w:t xml:space="preserve"> </w:t>
      </w:r>
      <w:r w:rsidRPr="00CC2F09">
        <w:rPr>
          <w:sz w:val="28"/>
          <w:szCs w:val="28"/>
        </w:rPr>
        <w:t xml:space="preserve">работникам муниципальных учреждений </w:t>
      </w:r>
      <w:r w:rsidR="00BA6CBD" w:rsidRPr="009D10B4">
        <w:rPr>
          <w:sz w:val="28"/>
          <w:szCs w:val="28"/>
        </w:rPr>
        <w:t xml:space="preserve">муниципального образования «Турочакский район» (далее - Положение) </w:t>
      </w:r>
      <w:r w:rsidRPr="00CC2F09">
        <w:rPr>
          <w:sz w:val="28"/>
          <w:szCs w:val="28"/>
        </w:rPr>
        <w:t xml:space="preserve">определяет порядок и размеры возмещения расходов, связанных со служебными командировками, лицам, работающим в Администрации </w:t>
      </w:r>
      <w:r w:rsidR="00B94ECD" w:rsidRPr="009D10B4">
        <w:rPr>
          <w:sz w:val="28"/>
          <w:szCs w:val="28"/>
        </w:rPr>
        <w:t>муниципального образования «Турочакский район»</w:t>
      </w:r>
      <w:r w:rsidRPr="00CC2F09">
        <w:rPr>
          <w:sz w:val="28"/>
          <w:szCs w:val="28"/>
        </w:rPr>
        <w:t xml:space="preserve">, в том числе ее отраслевых (функциональных) органах, наделенных правами юридического лица, работникам муниципальных учреждений </w:t>
      </w:r>
      <w:r w:rsidR="00B94ECD" w:rsidRPr="009D10B4">
        <w:rPr>
          <w:sz w:val="28"/>
          <w:szCs w:val="28"/>
        </w:rPr>
        <w:t>муниципального образования «Т</w:t>
      </w:r>
      <w:r w:rsidR="00EA6D0C" w:rsidRPr="009D10B4">
        <w:rPr>
          <w:sz w:val="28"/>
          <w:szCs w:val="28"/>
        </w:rPr>
        <w:t xml:space="preserve">урочакский район» </w:t>
      </w:r>
      <w:r w:rsidRPr="00CC2F09">
        <w:rPr>
          <w:sz w:val="28"/>
          <w:szCs w:val="28"/>
        </w:rPr>
        <w:t>(далее - работники).</w:t>
      </w:r>
    </w:p>
    <w:p w:rsidR="00CC2F09" w:rsidRPr="00CC2F09" w:rsidRDefault="00CC2F09" w:rsidP="0087455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2. Работники направляются в служебные командировки по распоряжению (приказу) работодателя на определенный срок для выполнения служебного поручения вне места постоянной работы, как на территории Российской Федерации, так и на территориях иностранных государств.</w:t>
      </w:r>
    </w:p>
    <w:p w:rsidR="00CC2F09" w:rsidRPr="00CC2F09" w:rsidRDefault="00CC2F09" w:rsidP="0087455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В целях настоящего Положения местом постоянной работы следует считать ме</w:t>
      </w:r>
      <w:r w:rsidR="00EA6D0C" w:rsidRPr="009D10B4">
        <w:rPr>
          <w:sz w:val="28"/>
          <w:szCs w:val="28"/>
        </w:rPr>
        <w:t xml:space="preserve">сто расположения Администрации муниципального образования «Турочакский </w:t>
      </w:r>
      <w:r w:rsidR="00EB0442" w:rsidRPr="009D10B4">
        <w:rPr>
          <w:sz w:val="28"/>
          <w:szCs w:val="28"/>
        </w:rPr>
        <w:t>район» (</w:t>
      </w:r>
      <w:r w:rsidRPr="00CC2F09">
        <w:rPr>
          <w:sz w:val="28"/>
          <w:szCs w:val="28"/>
        </w:rPr>
        <w:t xml:space="preserve">отраслевого (функционального) орган или иного структурного подразделения Администрации </w:t>
      </w:r>
      <w:r w:rsidR="00EA6D0C" w:rsidRPr="009D10B4">
        <w:rPr>
          <w:sz w:val="28"/>
          <w:szCs w:val="28"/>
        </w:rPr>
        <w:t>муниципального образования «Турочакский район»</w:t>
      </w:r>
      <w:r w:rsidRPr="00CC2F09">
        <w:rPr>
          <w:sz w:val="28"/>
          <w:szCs w:val="28"/>
        </w:rPr>
        <w:t>, муниципального учреждения, работа в которых обусловлена трудовым договором (далее - командирующая организация).</w:t>
      </w:r>
    </w:p>
    <w:p w:rsidR="00CC2F09" w:rsidRPr="00CC2F09" w:rsidRDefault="00CC2F09" w:rsidP="0087455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3. 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командировки.</w:t>
      </w:r>
    </w:p>
    <w:p w:rsidR="00CC2F09" w:rsidRPr="00CC2F09" w:rsidRDefault="00CC2F09" w:rsidP="0087455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В случае проезда работника к месту командирования и (или) обратно к месту работы на личном транспорте (легковом автомобиле, мотоцикле)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 др.).</w:t>
      </w:r>
    </w:p>
    <w:p w:rsidR="00CC2F09" w:rsidRPr="00CC2F09" w:rsidRDefault="00CC2F09" w:rsidP="00874555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 xml:space="preserve">4. Иные вопросы, связанные со служебной командировкой работника, не урегулированные настоящим Положением, регулируются нормами трудового </w:t>
      </w:r>
      <w:r w:rsidRPr="00CC2F09">
        <w:rPr>
          <w:sz w:val="28"/>
          <w:szCs w:val="28"/>
        </w:rPr>
        <w:lastRenderedPageBreak/>
        <w:t>законодательства Российской Федерации, Постановлением Правительства Российской Федерации от 13.10.2008 N 749 "Об особенностях направления работников в служебные командировки".</w:t>
      </w:r>
    </w:p>
    <w:p w:rsidR="00840BF8" w:rsidRPr="009D10B4" w:rsidRDefault="00840BF8" w:rsidP="00CC2F09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CC2F09" w:rsidRPr="00CC2F09" w:rsidRDefault="00CC2F09" w:rsidP="00CC2F09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CC2F09">
        <w:rPr>
          <w:b/>
          <w:sz w:val="28"/>
          <w:szCs w:val="28"/>
        </w:rPr>
        <w:t>II. Порядок и размеры возмещения расходов, связанных со служебными командировками</w:t>
      </w:r>
    </w:p>
    <w:p w:rsidR="00CC2F09" w:rsidRPr="00CC2F09" w:rsidRDefault="00CC2F09" w:rsidP="00CC2F09">
      <w:pPr>
        <w:rPr>
          <w:sz w:val="28"/>
          <w:szCs w:val="28"/>
        </w:rPr>
      </w:pP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5. Работникам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 или ведома работодателя.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6. Работнику при направлении его в служебную командировку на основании его письменного заявления выдается или перечисляется на банковский счет, открытый для операций с использованием расчетной (дебетовой) карты денежный аванс на оплату расходов по проезду и найму жилого помещения, а также дополнительных расходов, связанных с проживанием вне места постоянного жительства (суточные).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7. Работникам, направляемым в служебную командировку, возмещаются расходы на проезд от места постоянной работы до места (мест) командирования и обратно, в том числе до станции, пристани, аэропорта.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8. Расходы по проезду работника к месту служебной командировки на территории Российской Федерации и обратно - к месту постоянной работы, по проезду из одного населенного пункта в другой, если работник направлен в несколько организаций, расположенных в разных населенных пунктах, а также по проезду от места проживания до места командирования и обратно, если жилое помещение находится в ближайшем населенном пункте, воздушным, железнодорожным, водным и автомобильным транспортом, включая страховой взнос на обязательное (добровольное) личное страхование пассажиров на транспорте, оплату услуг по бронированию и оформлению проездных документов, предоставлению в поездах постельных принадлежностей, возмещаются по фактическим затратам, подтвержденным проездными документами: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1) железнодорожным транспортом - не свыше стоимости проезда в купейном вагоне скорого фирменного поезда;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2) водным транспортом - не свыше стоимости проезда в каюте III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3) воздушным транспортом - не свыше стоимости проезда в салоне экономического класса;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4) автомобильным транспортом регулярных перевозок - не свыше стоимости проезда в транспорте общего пользования по существующей в данной местности стоимости проезда;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lastRenderedPageBreak/>
        <w:t>5) в такси, только в случае проезда от места прибытия к месту найма жилого помещения и проезда от места найма жилого помещения к месту убытия - исходя из стоимости, указанной в документах;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6) расходы на оплату страхового взноса на обязательное (добровольное) личное страхование пассажиров на транспорте, оплату услуг по бронированию и оформлению проездных документов и предоставлению в поездах постельных принадлежностей - возмещаются в размере фактических расходов, подтвержденных документами.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9. Расходы по проезду служебным автотранспортом возмещаются на основании предъявленных чеков автозаправочных станций на фактический расход топлива и установленной нормы его расчета с учетом данных путевого листа, оформленного в установленном порядке.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Расходы по проезду транспортом общего пользования к (от) станции (вокзалу), пристани, аэропорту, если они находятся за чертой населенного пункта возмещаются в сумме фактических расходов на основании документов, подтверждающих эти расходы.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10. При проезде к месту служебной командировки и обратно несколькими видами транспорта работнику возмещается общая сумма расходов на оплату проезда в пределах норм, установленных настоящим Положением.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11. При отсутствии проездных документов, подтверждающих произведенные расходы, расходы по проезду возмещаются в размере минимальной стоимости проезда, на основании справки, предоставленной работником: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1) железнодорожным транспортом - в плацкартном вагоне пассажирского поезда;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2) 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3) воздушным транспортом - с представлением справки о стоимости проезда в салоне экономического класса;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4) автомобильным транспортом - в автобусе общего типа.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12. Возмещение расходов на перевозку багажа весом свыше установленных транспортным предприятием предельных норм не производится.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13. Основанием для возмещения расходов по проезду являются проездные документы (проездной билет, маршрут/квитанция электронного авиабилета, контрольный купон электронного железнодорожного билета, посадочный талон или справка авиаперевозчика), а также документы, подтверждающие оплату проездного документа (квитанции, кассовые чеки, чеки платежного терминала, слипы, подтверждение кредитной организации (где работнику открыт банковский счет) с использованием банковской карты).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 xml:space="preserve">14. Расходы по найму жилого помещения (кроме случаев, когда направленному в служебную командировку работнику предоставляется бесплатное помещение) включают в себя также расходы по бронированию жилого помещения и возмещаются работникам по фактическим затратам, </w:t>
      </w:r>
      <w:r w:rsidRPr="00CC2F09">
        <w:rPr>
          <w:sz w:val="28"/>
          <w:szCs w:val="28"/>
        </w:rPr>
        <w:lastRenderedPageBreak/>
        <w:t>подтвержденным соответствующими документами, выданными организацией, оказывающей услуги по проживанию.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15. В случае, если в населенном пункте отсутствует гостиница, работнику оплачивается иное отдельное жилое помещение либо жилое помещение в ближайшем населенном пункте с оплатой проезда от места проживания до места командирования и обратно в порядке, установленном пунктами 7 - 12 настоящего Положения.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16. Основанием для возмещения расходов по бронированию и найму жилого помещения являются счета, квитанции, кассовые чеки, акты, чеки платежного терминала, договор аренды жилого помещения.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При отсутствии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В случае вынужденной остановки в пути работнику возмещаются расходы по найму жилого помещения, подтвержденные соответствующими документами в размерах, установленных настоящим Положением.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17. Дополнительные расходы, связанные с проживанием вне места постоянного жительства (суточные), возмещаются за каждый день нахождения в служебной командировке, включая выходные и нерабочие праздничные дни, а также дни нахождения в пути, в том числе за время вынужденной остановки в пути: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1) при направлении в командировку в пределах Республики Алтай, Алтайского края - из расчета 200 (Двести) рублей в сутки за каждый день командировки;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2) при направлении в командировку за пределы Республики Алтай, Алтайского края - из расчета 300 (Триста) рублей в сутки за каждый день командировки;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3) при направлении в командировку в города федерального значения Москва, Санкт-Петербург - из расчета 700 (Семьсот) рублей в сутки за каждый день командировки;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4) при нахождении в один день в нескольких регионах суточные выплачиваются исходя из наибольшего размера, установленного для этих регионов.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При направлении работника в местность, откуда по условиям транспортного сообщения и характеру выполняемого служебного задания имеется возможность ежедневного возвращения к постоянному месту жительства, суточные не выплачиваются. В этом случае производится возмещение только расходов по проезду к месту служебной командировки и обратно к месту постоянного места жительства при наличии подтверждающих документов, и в размерах, установленных настоящим Положением.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работодателем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работнику условий для отдыха.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lastRenderedPageBreak/>
        <w:t>Если работник по окончании рабочего дня по согласованию с работодателем остается в месте командирования, то расходы по найму жилого помещения при предоставлении соответствующих документов возмещаются работнику в порядке и размерах, которые предусмотрены пунктами 14 - 16 настоящего Положения.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18. 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19. Иные расходы в связи с командировкой, не указанные в настоящем Положении, возмещаются работнику, если они были произведены с разрешения или ведома работодателя, при представлении работником документов, подтверждающих осуществление этих расходов.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Необходимость возмещения указанных расходов должна быть определена в распоряжении (приказе) работодателя о направлении работника в служебную командировку с указанием видов расходов, суммы их возмещения, которая не должна превышать 3000 (Три тысячи) рублей, на основании письменного заявления работника.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 xml:space="preserve">В случае невозможности </w:t>
      </w:r>
      <w:proofErr w:type="spellStart"/>
      <w:r w:rsidRPr="00CC2F09">
        <w:rPr>
          <w:sz w:val="28"/>
          <w:szCs w:val="28"/>
        </w:rPr>
        <w:t>предусмотрения</w:t>
      </w:r>
      <w:proofErr w:type="spellEnd"/>
      <w:r w:rsidRPr="00CC2F09">
        <w:rPr>
          <w:sz w:val="28"/>
          <w:szCs w:val="28"/>
        </w:rPr>
        <w:t xml:space="preserve"> до издания распоряжения (приказа) о направлении работника в служебную командировку иных расходов в связи с командировкой, работник по возвращении из командировки пишет заявление работодателю о возмещении данных расходов с указанием видов и суммы расходов, к заявлению прикладываются документы, подтверждающие осуществление этих расходов. Работодатель в течение пяти рабочих дней рассматривает заявление работника о возмещении данных расходов и принимает решение о возмещении данных расходов, если их сумма не превышает 3000 (Три тысячи) рублей, в виде резолюции на заявлении.</w:t>
      </w:r>
    </w:p>
    <w:p w:rsidR="00F26994" w:rsidRPr="00CC2F09" w:rsidRDefault="00F26994" w:rsidP="00840BF8">
      <w:pPr>
        <w:ind w:firstLine="851"/>
        <w:rPr>
          <w:sz w:val="28"/>
          <w:szCs w:val="28"/>
        </w:rPr>
      </w:pPr>
    </w:p>
    <w:p w:rsidR="00CC2F09" w:rsidRPr="00CC2F09" w:rsidRDefault="00CC2F09" w:rsidP="00840BF8">
      <w:pPr>
        <w:shd w:val="clear" w:color="auto" w:fill="FFFFFF"/>
        <w:ind w:firstLine="851"/>
        <w:jc w:val="center"/>
        <w:textAlignment w:val="baseline"/>
        <w:rPr>
          <w:b/>
          <w:sz w:val="28"/>
          <w:szCs w:val="28"/>
        </w:rPr>
      </w:pPr>
      <w:r w:rsidRPr="00CC2F09">
        <w:rPr>
          <w:b/>
          <w:sz w:val="28"/>
          <w:szCs w:val="28"/>
        </w:rPr>
        <w:t>III. Особенности возмещения расходов при служебных командировках за пределы территории Российской Федерации</w:t>
      </w:r>
    </w:p>
    <w:p w:rsidR="00CC2F09" w:rsidRPr="00CC2F09" w:rsidRDefault="00CC2F09" w:rsidP="00840BF8">
      <w:pPr>
        <w:ind w:firstLine="851"/>
        <w:rPr>
          <w:sz w:val="28"/>
          <w:szCs w:val="28"/>
        </w:rPr>
      </w:pP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20. Оплата и (или) возмещение расходов работника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неизрасходованного аванса в иностранной валюте, выданного работнику в связи с командировкой, осуществляются в соответствии с Федеральным законом "О валютном регулировании и валютном контроле".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 xml:space="preserve">21. Расходы по проезду при направлении работника в служебную командировку за пределы территории Российской Федерации возмещаются ему в </w:t>
      </w:r>
      <w:r w:rsidRPr="00CC2F09">
        <w:rPr>
          <w:sz w:val="28"/>
          <w:szCs w:val="28"/>
        </w:rPr>
        <w:lastRenderedPageBreak/>
        <w:t>порядке, предусмотренном настоящим Положением при направлении в служебную командировку в пределах территории Российской Федерации.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 xml:space="preserve">22. Расходы по найму жилого помещения при направлении работников в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предельные нормы возмещения расходов по найму жилого помещения, установленные Приказом Минфина РФ от 02.08.2004 N </w:t>
      </w:r>
      <w:proofErr w:type="spellStart"/>
      <w:r w:rsidRPr="00CC2F09">
        <w:rPr>
          <w:sz w:val="28"/>
          <w:szCs w:val="28"/>
        </w:rPr>
        <w:t>64н</w:t>
      </w:r>
      <w:proofErr w:type="spellEnd"/>
      <w:r w:rsidRPr="00CC2F09">
        <w:rPr>
          <w:sz w:val="28"/>
          <w:szCs w:val="28"/>
        </w:rPr>
        <w:t xml:space="preserve"> "Об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бюджета".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23. Дополнительные расходы, связанные с проживанием вне места постоянного жительства (суточные), при направлении работника в служебную командировку за пределы территории Российской Федерации выплачиваются в российских рублях в пересчете на иностранную валюту по курсу, установленному Центральным банком Российской Федерации, в размерах: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1) при проезде по территории Российской Федерации - в размерах, определяемых настоящим Положением;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2) при проезде по территории иностранного государства - в размерах, установленных в Приложении N 1 к Постановлению Правительства Российской Федерации от 26.12.2005 N 812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учреждений".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При направлении работника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работник.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24. Работнику, направляемому в служебную командировку за пределы территории Российской Федерации, дополнительно возмещаются: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1) расходы на оформление заграничного паспорта, визы и других выездных документов;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2) обязательные консульские и аэродромные сборы;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3) сборы за право въезда или транзита автомобильного транспорта;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4) расходы на оформление обязательной медицинской страховки;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5) иные обязательные платежи и сборы.</w:t>
      </w:r>
    </w:p>
    <w:p w:rsidR="00CC2F09" w:rsidRPr="009D10B4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Указанные в настоящем пункте расходы возмещаются при предоставлении документов, подтверждающих эти расходы.</w:t>
      </w:r>
    </w:p>
    <w:p w:rsidR="00F26994" w:rsidRPr="00CC2F09" w:rsidRDefault="00F26994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</w:p>
    <w:p w:rsidR="009D10B4" w:rsidRDefault="00CC2F09" w:rsidP="009D10B4">
      <w:pPr>
        <w:shd w:val="clear" w:color="auto" w:fill="FFFFFF"/>
        <w:ind w:firstLine="851"/>
        <w:jc w:val="center"/>
        <w:textAlignment w:val="baseline"/>
        <w:rPr>
          <w:b/>
          <w:sz w:val="28"/>
          <w:szCs w:val="28"/>
        </w:rPr>
      </w:pPr>
      <w:r w:rsidRPr="00CC2F09">
        <w:rPr>
          <w:b/>
          <w:sz w:val="28"/>
          <w:szCs w:val="28"/>
        </w:rPr>
        <w:t>IV. Заключительные положения</w:t>
      </w:r>
    </w:p>
    <w:p w:rsidR="009D10B4" w:rsidRPr="00CC2F09" w:rsidRDefault="009D10B4" w:rsidP="009D10B4">
      <w:pPr>
        <w:shd w:val="clear" w:color="auto" w:fill="FFFFFF"/>
        <w:ind w:firstLine="851"/>
        <w:jc w:val="center"/>
        <w:textAlignment w:val="baseline"/>
        <w:rPr>
          <w:b/>
          <w:sz w:val="28"/>
          <w:szCs w:val="28"/>
        </w:rPr>
      </w:pP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 xml:space="preserve">25. Работник по возвращении из служебной командировки обязан представить работодателю в течение трех рабочих дней авансовый отчет об </w:t>
      </w:r>
      <w:r w:rsidRPr="00CC2F09">
        <w:rPr>
          <w:sz w:val="28"/>
          <w:szCs w:val="28"/>
        </w:rPr>
        <w:lastRenderedPageBreak/>
        <w:t>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Окончательный расчет по расходам, связанным со служебной командировкой, осуществляется по фактическим затратам, при представлении документов, подтверждающих эти расходы, в пределах норм, установленных настоящим Положением.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26. Неизрасходованные остатки авансовых средств возвращаются работником в кассу на основании приходного ордера. В случае невозвращения работником остатка средств от денежного аванса работодатель на основании абзаца 4 статьи 137 Трудового кодекса Российской Федерации вправе удержать из заработной платы работника данную сумму с учетом предельной суммы удержания, установленной статьей 138 Трудового кодекса Российской Федерации.</w:t>
      </w:r>
    </w:p>
    <w:p w:rsidR="00CC2F09" w:rsidRPr="00CC2F09" w:rsidRDefault="00CC2F09" w:rsidP="00840BF8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27. В случае невозможности предоставления в срок вышеуказанных документов и неизрасходованных остатков авансовых средств по объективным причинам (временная нетрудоспособность, отпуск), работник отчитывается за служебную командировку в течение трех рабочих дней со дня выхода на работу.</w:t>
      </w:r>
    </w:p>
    <w:p w:rsidR="009D10B4" w:rsidRPr="00B40566" w:rsidRDefault="00CC2F09" w:rsidP="009D10B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CC2F09">
        <w:rPr>
          <w:sz w:val="28"/>
          <w:szCs w:val="28"/>
        </w:rPr>
        <w:t>28. Выдача работнику денежных средств под отчет в связи с направлением в последующую служебную командировку производится исключительно при условии полного отчета этого работника по ранее выданному ему денежному авансу.</w:t>
      </w:r>
      <w:r w:rsidR="00B43B86" w:rsidRPr="009D10B4">
        <w:rPr>
          <w:sz w:val="28"/>
          <w:szCs w:val="28"/>
        </w:rPr>
        <w:t xml:space="preserve"> </w:t>
      </w:r>
    </w:p>
    <w:sectPr w:rsidR="009D10B4" w:rsidRPr="00B40566" w:rsidSect="00891ED8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D8"/>
    <w:rsid w:val="00003BC6"/>
    <w:rsid w:val="00005F2F"/>
    <w:rsid w:val="00012876"/>
    <w:rsid w:val="000314DF"/>
    <w:rsid w:val="00054F12"/>
    <w:rsid w:val="00061776"/>
    <w:rsid w:val="000745F0"/>
    <w:rsid w:val="00084485"/>
    <w:rsid w:val="000A2268"/>
    <w:rsid w:val="000D5DCA"/>
    <w:rsid w:val="000E245E"/>
    <w:rsid w:val="000E46B4"/>
    <w:rsid w:val="00116CB5"/>
    <w:rsid w:val="00124629"/>
    <w:rsid w:val="00125E62"/>
    <w:rsid w:val="00197DA0"/>
    <w:rsid w:val="001A2BE8"/>
    <w:rsid w:val="001C59A9"/>
    <w:rsid w:val="002416CE"/>
    <w:rsid w:val="002A2EE1"/>
    <w:rsid w:val="002A43E8"/>
    <w:rsid w:val="002A6C2E"/>
    <w:rsid w:val="00346970"/>
    <w:rsid w:val="00353CFE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4366E"/>
    <w:rsid w:val="00596939"/>
    <w:rsid w:val="005A6582"/>
    <w:rsid w:val="005B1C99"/>
    <w:rsid w:val="005C07BC"/>
    <w:rsid w:val="005D62D7"/>
    <w:rsid w:val="005E78FF"/>
    <w:rsid w:val="005F0DEF"/>
    <w:rsid w:val="00601281"/>
    <w:rsid w:val="0060336D"/>
    <w:rsid w:val="0060524F"/>
    <w:rsid w:val="00615EB9"/>
    <w:rsid w:val="006257C9"/>
    <w:rsid w:val="00642584"/>
    <w:rsid w:val="006A145C"/>
    <w:rsid w:val="006C05FD"/>
    <w:rsid w:val="006E28DC"/>
    <w:rsid w:val="006F2C2C"/>
    <w:rsid w:val="00706DE3"/>
    <w:rsid w:val="00713B56"/>
    <w:rsid w:val="00727C04"/>
    <w:rsid w:val="007454E7"/>
    <w:rsid w:val="007A1AD5"/>
    <w:rsid w:val="007C58D5"/>
    <w:rsid w:val="007D2592"/>
    <w:rsid w:val="007D5CA9"/>
    <w:rsid w:val="007E6CE7"/>
    <w:rsid w:val="007F52F3"/>
    <w:rsid w:val="00807699"/>
    <w:rsid w:val="00830AF5"/>
    <w:rsid w:val="00840BF8"/>
    <w:rsid w:val="00874555"/>
    <w:rsid w:val="00876950"/>
    <w:rsid w:val="0088726E"/>
    <w:rsid w:val="00891ED8"/>
    <w:rsid w:val="008C1D7E"/>
    <w:rsid w:val="008E41ED"/>
    <w:rsid w:val="00931A0B"/>
    <w:rsid w:val="00932684"/>
    <w:rsid w:val="009346AE"/>
    <w:rsid w:val="00952DB0"/>
    <w:rsid w:val="00957216"/>
    <w:rsid w:val="009C77D7"/>
    <w:rsid w:val="009D10B4"/>
    <w:rsid w:val="009E33EF"/>
    <w:rsid w:val="00A07715"/>
    <w:rsid w:val="00A11A3B"/>
    <w:rsid w:val="00A1369C"/>
    <w:rsid w:val="00A26BCB"/>
    <w:rsid w:val="00A63BD4"/>
    <w:rsid w:val="00A63D5F"/>
    <w:rsid w:val="00A75D1D"/>
    <w:rsid w:val="00A82606"/>
    <w:rsid w:val="00A93CD4"/>
    <w:rsid w:val="00AA1E21"/>
    <w:rsid w:val="00AB75DA"/>
    <w:rsid w:val="00B02452"/>
    <w:rsid w:val="00B06358"/>
    <w:rsid w:val="00B14C09"/>
    <w:rsid w:val="00B304CC"/>
    <w:rsid w:val="00B40566"/>
    <w:rsid w:val="00B43B86"/>
    <w:rsid w:val="00B72426"/>
    <w:rsid w:val="00B93CA7"/>
    <w:rsid w:val="00B94ECD"/>
    <w:rsid w:val="00BA6CBD"/>
    <w:rsid w:val="00BA7DFF"/>
    <w:rsid w:val="00BB48E5"/>
    <w:rsid w:val="00C61282"/>
    <w:rsid w:val="00C63D45"/>
    <w:rsid w:val="00C958BC"/>
    <w:rsid w:val="00CC2F09"/>
    <w:rsid w:val="00CE4EDB"/>
    <w:rsid w:val="00D14177"/>
    <w:rsid w:val="00D30537"/>
    <w:rsid w:val="00D8157C"/>
    <w:rsid w:val="00DC1FEC"/>
    <w:rsid w:val="00DF3A27"/>
    <w:rsid w:val="00E4358B"/>
    <w:rsid w:val="00E71904"/>
    <w:rsid w:val="00EA6D0C"/>
    <w:rsid w:val="00EB0442"/>
    <w:rsid w:val="00EB1677"/>
    <w:rsid w:val="00EF16CF"/>
    <w:rsid w:val="00EF48B3"/>
    <w:rsid w:val="00F108D3"/>
    <w:rsid w:val="00F1711B"/>
    <w:rsid w:val="00F2079B"/>
    <w:rsid w:val="00F21226"/>
    <w:rsid w:val="00F26994"/>
    <w:rsid w:val="00F35B5F"/>
    <w:rsid w:val="00F43B30"/>
    <w:rsid w:val="00F55791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CC1D8"/>
  <w15:docId w15:val="{012A24B6-1A15-44B9-B615-BCC10E8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91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32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8</TotalTime>
  <Pages>9</Pages>
  <Words>2935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3</cp:revision>
  <cp:lastPrinted>2019-05-31T04:05:00Z</cp:lastPrinted>
  <dcterms:created xsi:type="dcterms:W3CDTF">2019-05-20T10:10:00Z</dcterms:created>
  <dcterms:modified xsi:type="dcterms:W3CDTF">2019-05-31T04:09:00Z</dcterms:modified>
</cp:coreProperties>
</file>