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9994" w14:textId="77777777" w:rsidR="00E262F6" w:rsidRPr="00035C8D" w:rsidRDefault="00E262F6" w:rsidP="00E262F6">
      <w:pPr>
        <w:suppressAutoHyphens/>
        <w:jc w:val="center"/>
        <w:rPr>
          <w:bCs/>
          <w:sz w:val="28"/>
          <w:szCs w:val="28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035C8D" w14:paraId="100A78C0" w14:textId="7777777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3484BF86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РЕСПУБЛИКА АЛТАЙ</w:t>
            </w:r>
          </w:p>
          <w:p w14:paraId="63B43BCA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АДМИНИСТРАЦИЯ</w:t>
            </w:r>
          </w:p>
          <w:p w14:paraId="1466927F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МУНИЦИПАЛЬНОГО ОБРАЗОВАНИЯ</w:t>
            </w:r>
          </w:p>
          <w:p w14:paraId="3E0ECB02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588EE065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noProof/>
                <w:sz w:val="28"/>
                <w:szCs w:val="28"/>
              </w:rPr>
              <w:drawing>
                <wp:inline distT="0" distB="0" distL="0" distR="0" wp14:anchorId="094657DF" wp14:editId="6AA5B5BD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C436645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АЛТАЙ РЕСПУБЛИКА</w:t>
            </w:r>
          </w:p>
          <w:p w14:paraId="40B74E44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МУНИЦИПАЛ ТОЗОЛМО</w:t>
            </w:r>
          </w:p>
          <w:p w14:paraId="53426171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АДМИНИСТРАЦИЯЗЫ</w:t>
            </w:r>
          </w:p>
          <w:p w14:paraId="34A1049E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«ТУРОЧАК АЙМАК»</w:t>
            </w:r>
          </w:p>
          <w:p w14:paraId="203AEFB3" w14:textId="77777777"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</w:p>
        </w:tc>
      </w:tr>
      <w:tr w:rsidR="00E262F6" w:rsidRPr="00035C8D" w14:paraId="6CEF67D2" w14:textId="7777777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14:paraId="7CC7259A" w14:textId="77777777" w:rsidR="00E262F6" w:rsidRPr="00035C8D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035C8D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7EFA8C90" w14:textId="77777777" w:rsidR="00E262F6" w:rsidRPr="00035C8D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035C8D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035C8D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376ED8B4" w14:textId="77777777" w:rsidR="00E262F6" w:rsidRPr="00035C8D" w:rsidRDefault="00E262F6" w:rsidP="00E262F6">
      <w:pPr>
        <w:rPr>
          <w:sz w:val="28"/>
          <w:szCs w:val="28"/>
        </w:rPr>
      </w:pPr>
    </w:p>
    <w:p w14:paraId="327C3D25" w14:textId="4E287BC8" w:rsidR="00E262F6" w:rsidRDefault="004B4276" w:rsidP="00E262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21D6">
        <w:rPr>
          <w:sz w:val="28"/>
          <w:szCs w:val="28"/>
        </w:rPr>
        <w:t>18</w:t>
      </w:r>
      <w:bookmarkStart w:id="0" w:name="_GoBack"/>
      <w:bookmarkEnd w:id="0"/>
      <w:r w:rsidR="000B720F">
        <w:rPr>
          <w:sz w:val="28"/>
          <w:szCs w:val="28"/>
        </w:rPr>
        <w:t>»</w:t>
      </w:r>
      <w:r w:rsidR="008208DB">
        <w:rPr>
          <w:sz w:val="28"/>
          <w:szCs w:val="28"/>
        </w:rPr>
        <w:t xml:space="preserve"> </w:t>
      </w:r>
      <w:r w:rsidR="006B0D6F">
        <w:rPr>
          <w:sz w:val="28"/>
          <w:szCs w:val="28"/>
        </w:rPr>
        <w:t>марта</w:t>
      </w:r>
      <w:r w:rsidR="00035C8D" w:rsidRPr="00035C8D">
        <w:rPr>
          <w:sz w:val="28"/>
          <w:szCs w:val="28"/>
        </w:rPr>
        <w:t xml:space="preserve"> 202</w:t>
      </w:r>
      <w:r w:rsidR="006B37A9">
        <w:rPr>
          <w:sz w:val="28"/>
          <w:szCs w:val="28"/>
        </w:rPr>
        <w:t xml:space="preserve">2 </w:t>
      </w:r>
      <w:r w:rsidR="00035C8D" w:rsidRPr="00035C8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1621D6">
        <w:rPr>
          <w:sz w:val="28"/>
          <w:szCs w:val="28"/>
        </w:rPr>
        <w:t>182</w:t>
      </w:r>
    </w:p>
    <w:p w14:paraId="6342806B" w14:textId="77777777" w:rsidR="009969C9" w:rsidRPr="00035C8D" w:rsidRDefault="009969C9" w:rsidP="00E262F6">
      <w:pPr>
        <w:jc w:val="center"/>
        <w:rPr>
          <w:b/>
          <w:bCs/>
          <w:sz w:val="28"/>
          <w:szCs w:val="28"/>
        </w:rPr>
      </w:pPr>
    </w:p>
    <w:p w14:paraId="094569C2" w14:textId="77777777" w:rsidR="00E262F6" w:rsidRPr="00035C8D" w:rsidRDefault="00E262F6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p w14:paraId="46F6E5A2" w14:textId="4C904C63" w:rsidR="000B720F" w:rsidRPr="00755E2E" w:rsidRDefault="000B720F" w:rsidP="000B720F">
      <w:pPr>
        <w:spacing w:after="160"/>
        <w:jc w:val="center"/>
        <w:rPr>
          <w:b/>
          <w:sz w:val="28"/>
        </w:rPr>
      </w:pPr>
      <w:bookmarkStart w:id="1" w:name="_dx_frag_StartFragment"/>
      <w:bookmarkEnd w:id="1"/>
      <w:r w:rsidRPr="00755E2E">
        <w:rPr>
          <w:b/>
          <w:sz w:val="28"/>
        </w:rPr>
        <w:t>О проведении аукциона на право заключения договор</w:t>
      </w:r>
      <w:r w:rsidR="006B37A9">
        <w:rPr>
          <w:b/>
          <w:sz w:val="28"/>
        </w:rPr>
        <w:t>а</w:t>
      </w:r>
      <w:r w:rsidRPr="00755E2E">
        <w:rPr>
          <w:b/>
          <w:sz w:val="28"/>
        </w:rPr>
        <w:t xml:space="preserve"> аренды земельн</w:t>
      </w:r>
      <w:r w:rsidR="006B37A9">
        <w:rPr>
          <w:b/>
          <w:sz w:val="28"/>
        </w:rPr>
        <w:t>ого</w:t>
      </w:r>
      <w:r w:rsidRPr="00755E2E">
        <w:rPr>
          <w:b/>
          <w:sz w:val="28"/>
        </w:rPr>
        <w:t xml:space="preserve"> участк</w:t>
      </w:r>
      <w:r w:rsidR="006B37A9">
        <w:rPr>
          <w:b/>
          <w:sz w:val="28"/>
        </w:rPr>
        <w:t>а</w:t>
      </w:r>
    </w:p>
    <w:p w14:paraId="08D44D80" w14:textId="77777777" w:rsidR="000B720F" w:rsidRPr="00755E2E" w:rsidRDefault="000B720F" w:rsidP="000B720F">
      <w:pPr>
        <w:spacing w:after="160"/>
        <w:jc w:val="center"/>
        <w:rPr>
          <w:rFonts w:ascii="Arial" w:hAnsi="Arial"/>
          <w:sz w:val="16"/>
        </w:rPr>
      </w:pPr>
    </w:p>
    <w:p w14:paraId="53ADCC37" w14:textId="77777777" w:rsidR="000B720F" w:rsidRPr="00755E2E" w:rsidRDefault="000B720F" w:rsidP="006B37A9">
      <w:pPr>
        <w:ind w:firstLine="709"/>
        <w:jc w:val="both"/>
        <w:rPr>
          <w:rFonts w:ascii="Arial" w:hAnsi="Arial"/>
          <w:sz w:val="16"/>
        </w:rPr>
      </w:pPr>
      <w:r w:rsidRPr="00755E2E">
        <w:rPr>
          <w:sz w:val="28"/>
        </w:rPr>
        <w:t>В соответствии со статьями 39.11 и 39.12 Земельного кодекса Российской Федерации, Администрация Турочакского района,</w:t>
      </w:r>
    </w:p>
    <w:p w14:paraId="4D8033F8" w14:textId="77777777" w:rsidR="000B720F" w:rsidRPr="00755E2E" w:rsidRDefault="000B720F" w:rsidP="006B37A9">
      <w:pPr>
        <w:ind w:firstLine="709"/>
        <w:rPr>
          <w:rFonts w:ascii="Arial" w:hAnsi="Arial"/>
          <w:sz w:val="16"/>
        </w:rPr>
      </w:pPr>
    </w:p>
    <w:p w14:paraId="4A5690B4" w14:textId="77777777" w:rsidR="000B720F" w:rsidRPr="00755E2E" w:rsidRDefault="000B720F" w:rsidP="006B37A9">
      <w:pPr>
        <w:ind w:firstLine="709"/>
        <w:jc w:val="both"/>
        <w:rPr>
          <w:rFonts w:ascii="Arial" w:hAnsi="Arial"/>
          <w:sz w:val="16"/>
        </w:rPr>
      </w:pPr>
      <w:r w:rsidRPr="00755E2E">
        <w:rPr>
          <w:b/>
          <w:sz w:val="28"/>
        </w:rPr>
        <w:t>ПОСТАНОВЛЯЕТ:</w:t>
      </w:r>
    </w:p>
    <w:p w14:paraId="75FA1A89" w14:textId="77777777" w:rsidR="000B720F" w:rsidRPr="00755E2E" w:rsidRDefault="000B720F" w:rsidP="006B37A9">
      <w:pPr>
        <w:ind w:firstLine="709"/>
        <w:rPr>
          <w:rFonts w:ascii="Arial" w:hAnsi="Arial"/>
          <w:sz w:val="16"/>
        </w:rPr>
      </w:pPr>
    </w:p>
    <w:p w14:paraId="16D8EF1C" w14:textId="551593CB" w:rsidR="000B720F" w:rsidRPr="00755E2E" w:rsidRDefault="000B720F" w:rsidP="006B37A9">
      <w:pPr>
        <w:ind w:firstLine="709"/>
        <w:jc w:val="both"/>
        <w:rPr>
          <w:sz w:val="28"/>
        </w:rPr>
      </w:pPr>
      <w:r w:rsidRPr="00755E2E">
        <w:rPr>
          <w:sz w:val="28"/>
        </w:rPr>
        <w:t>1. Провести аукцион на право заключения договор</w:t>
      </w:r>
      <w:r w:rsidR="006B37A9">
        <w:rPr>
          <w:sz w:val="28"/>
        </w:rPr>
        <w:t>а</w:t>
      </w:r>
      <w:r w:rsidRPr="00755E2E">
        <w:rPr>
          <w:sz w:val="28"/>
        </w:rPr>
        <w:t xml:space="preserve"> аренды земельн</w:t>
      </w:r>
      <w:r w:rsidR="00D40BC0">
        <w:rPr>
          <w:sz w:val="28"/>
        </w:rPr>
        <w:t>ого</w:t>
      </w:r>
      <w:r w:rsidRPr="00755E2E">
        <w:rPr>
          <w:sz w:val="28"/>
        </w:rPr>
        <w:t xml:space="preserve"> участк</w:t>
      </w:r>
      <w:r w:rsidR="00D40BC0">
        <w:rPr>
          <w:sz w:val="28"/>
        </w:rPr>
        <w:t>а</w:t>
      </w:r>
      <w:r w:rsidRPr="00755E2E">
        <w:rPr>
          <w:sz w:val="28"/>
        </w:rPr>
        <w:t>:</w:t>
      </w:r>
    </w:p>
    <w:p w14:paraId="5910B423" w14:textId="0A0A145F" w:rsidR="008208DB" w:rsidRDefault="00293243" w:rsidP="006B37A9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="008208DB" w:rsidRPr="00755E2E">
        <w:rPr>
          <w:sz w:val="28"/>
        </w:rPr>
        <w:t>естоположение</w:t>
      </w:r>
      <w:r w:rsidR="008208DB">
        <w:rPr>
          <w:sz w:val="28"/>
        </w:rPr>
        <w:t xml:space="preserve">: Российская Федерация, </w:t>
      </w:r>
      <w:r w:rsidR="008208DB" w:rsidRPr="00755E2E">
        <w:rPr>
          <w:sz w:val="28"/>
        </w:rPr>
        <w:t>Республика Алтай, Турочакский район,</w:t>
      </w:r>
      <w:r w:rsidR="008208DB">
        <w:rPr>
          <w:sz w:val="28"/>
        </w:rPr>
        <w:t xml:space="preserve"> с.</w:t>
      </w:r>
      <w:r w:rsidR="006B37A9">
        <w:rPr>
          <w:sz w:val="28"/>
        </w:rPr>
        <w:t xml:space="preserve"> Турочак</w:t>
      </w:r>
      <w:r w:rsidR="008208DB">
        <w:rPr>
          <w:sz w:val="28"/>
        </w:rPr>
        <w:t>,</w:t>
      </w:r>
      <w:r w:rsidR="008208DB" w:rsidRPr="00755E2E">
        <w:rPr>
          <w:sz w:val="28"/>
        </w:rPr>
        <w:t xml:space="preserve"> када</w:t>
      </w:r>
      <w:r w:rsidR="008208DB">
        <w:rPr>
          <w:sz w:val="28"/>
        </w:rPr>
        <w:t>стровый номер: 04:03:</w:t>
      </w:r>
      <w:r w:rsidR="006B37A9">
        <w:rPr>
          <w:sz w:val="28"/>
        </w:rPr>
        <w:t>030104:855</w:t>
      </w:r>
      <w:r w:rsidR="008208DB">
        <w:rPr>
          <w:sz w:val="28"/>
        </w:rPr>
        <w:t xml:space="preserve">, площадь </w:t>
      </w:r>
      <w:r w:rsidR="006B37A9">
        <w:rPr>
          <w:sz w:val="28"/>
        </w:rPr>
        <w:t>29999</w:t>
      </w:r>
      <w:r w:rsidR="008208DB" w:rsidRPr="00755E2E">
        <w:rPr>
          <w:sz w:val="28"/>
        </w:rPr>
        <w:t xml:space="preserve"> кв.м., категория земель – земли населенных пунктов, разрешенное использование –</w:t>
      </w:r>
      <w:r w:rsidR="008208DB">
        <w:rPr>
          <w:sz w:val="28"/>
        </w:rPr>
        <w:t xml:space="preserve"> </w:t>
      </w:r>
      <w:r w:rsidR="006B37A9">
        <w:rPr>
          <w:sz w:val="28"/>
        </w:rPr>
        <w:t>для строительства спортивной базы</w:t>
      </w:r>
      <w:r w:rsidR="008208DB">
        <w:rPr>
          <w:sz w:val="28"/>
        </w:rPr>
        <w:t>;</w:t>
      </w:r>
    </w:p>
    <w:p w14:paraId="7EABF428" w14:textId="3970A891" w:rsidR="000B720F" w:rsidRPr="00755E2E" w:rsidRDefault="000B720F" w:rsidP="006B37A9">
      <w:pPr>
        <w:pStyle w:val="aa"/>
        <w:ind w:firstLine="709"/>
        <w:jc w:val="both"/>
        <w:rPr>
          <w:rFonts w:ascii="Arial" w:hAnsi="Arial"/>
          <w:sz w:val="16"/>
        </w:rPr>
      </w:pPr>
      <w:r w:rsidRPr="00755E2E">
        <w:rPr>
          <w:sz w:val="28"/>
        </w:rPr>
        <w:t>2. Утвердить извещение о проведении аукциона на право заключения договоров аренды земельных участков, указанных в пункте 1 настоящего постановления, согласно приложению к настоящему постановлению.</w:t>
      </w:r>
    </w:p>
    <w:p w14:paraId="25C2AD13" w14:textId="78593485" w:rsidR="000B720F" w:rsidRPr="00755E2E" w:rsidRDefault="000B720F" w:rsidP="006B37A9">
      <w:pPr>
        <w:ind w:firstLine="709"/>
        <w:jc w:val="both"/>
        <w:rPr>
          <w:rFonts w:ascii="Arial" w:hAnsi="Arial"/>
          <w:sz w:val="16"/>
        </w:rPr>
      </w:pPr>
      <w:r w:rsidRPr="00755E2E">
        <w:rPr>
          <w:sz w:val="28"/>
        </w:rPr>
        <w:t xml:space="preserve">3. Опубликовать извещение, указанное в пункте 2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</w:t>
      </w:r>
      <w:r w:rsidR="006B37A9" w:rsidRPr="006B37A9">
        <w:rPr>
          <w:sz w:val="28"/>
        </w:rPr>
        <w:t>Еженедельно</w:t>
      </w:r>
      <w:r w:rsidR="006B37A9">
        <w:rPr>
          <w:sz w:val="28"/>
        </w:rPr>
        <w:t>м</w:t>
      </w:r>
      <w:r w:rsidR="006B37A9" w:rsidRPr="006B37A9">
        <w:rPr>
          <w:sz w:val="28"/>
        </w:rPr>
        <w:t xml:space="preserve"> информационно</w:t>
      </w:r>
      <w:r w:rsidR="006B37A9">
        <w:rPr>
          <w:sz w:val="28"/>
        </w:rPr>
        <w:t>м</w:t>
      </w:r>
      <w:r w:rsidR="006B37A9" w:rsidRPr="006B37A9">
        <w:rPr>
          <w:sz w:val="28"/>
        </w:rPr>
        <w:t xml:space="preserve"> издани</w:t>
      </w:r>
      <w:r w:rsidR="006B37A9">
        <w:rPr>
          <w:sz w:val="28"/>
        </w:rPr>
        <w:t>и</w:t>
      </w:r>
      <w:r w:rsidR="006B37A9" w:rsidRPr="006B37A9">
        <w:rPr>
          <w:sz w:val="28"/>
        </w:rPr>
        <w:t xml:space="preserve"> Турочакского района </w:t>
      </w:r>
      <w:r w:rsidRPr="00755E2E">
        <w:rPr>
          <w:sz w:val="28"/>
        </w:rPr>
        <w:t>«Истоки плюс» и на официальном сайте Администрации муниципального образования «Турочакский район» в сети «Интернет».</w:t>
      </w:r>
    </w:p>
    <w:p w14:paraId="38768633" w14:textId="0608A118" w:rsidR="00E262F6" w:rsidRDefault="00E262F6" w:rsidP="006B37A9">
      <w:pPr>
        <w:suppressAutoHyphens/>
        <w:ind w:firstLine="709"/>
        <w:jc w:val="center"/>
        <w:rPr>
          <w:sz w:val="28"/>
          <w:szCs w:val="28"/>
        </w:rPr>
      </w:pPr>
    </w:p>
    <w:p w14:paraId="1418BD5C" w14:textId="77777777" w:rsidR="006B37A9" w:rsidRDefault="006B37A9" w:rsidP="006B37A9">
      <w:pPr>
        <w:suppressAutoHyphens/>
        <w:ind w:firstLine="709"/>
        <w:jc w:val="center"/>
        <w:rPr>
          <w:sz w:val="28"/>
          <w:szCs w:val="28"/>
        </w:rPr>
      </w:pPr>
    </w:p>
    <w:p w14:paraId="36071344" w14:textId="77777777" w:rsidR="000B720F" w:rsidRDefault="000B720F" w:rsidP="000B720F">
      <w:pPr>
        <w:suppressAutoHyphens/>
        <w:jc w:val="center"/>
        <w:rPr>
          <w:sz w:val="28"/>
          <w:szCs w:val="28"/>
        </w:rPr>
      </w:pPr>
    </w:p>
    <w:p w14:paraId="487AEF25" w14:textId="0A6F8982" w:rsidR="000B720F" w:rsidRPr="00755E2E" w:rsidRDefault="006B37A9" w:rsidP="000B720F">
      <w:pPr>
        <w:rPr>
          <w:rFonts w:ascii="Arial" w:hAnsi="Arial"/>
          <w:sz w:val="16"/>
        </w:rPr>
      </w:pPr>
      <w:r>
        <w:rPr>
          <w:sz w:val="28"/>
        </w:rPr>
        <w:t>Глава</w:t>
      </w:r>
      <w:r w:rsidR="000B720F" w:rsidRPr="00755E2E">
        <w:rPr>
          <w:sz w:val="28"/>
        </w:rPr>
        <w:t xml:space="preserve"> муниципального</w:t>
      </w:r>
    </w:p>
    <w:p w14:paraId="2F35374F" w14:textId="5B1DE353" w:rsidR="000B720F" w:rsidRPr="0022696D" w:rsidRDefault="000B720F" w:rsidP="000B720F">
      <w:pPr>
        <w:rPr>
          <w:sz w:val="28"/>
        </w:rPr>
      </w:pPr>
      <w:r w:rsidRPr="00755E2E">
        <w:rPr>
          <w:sz w:val="28"/>
        </w:rPr>
        <w:t xml:space="preserve">образования «Турочакский </w:t>
      </w:r>
      <w:proofErr w:type="gramStart"/>
      <w:r w:rsidRPr="00755E2E">
        <w:rPr>
          <w:sz w:val="28"/>
        </w:rPr>
        <w:t xml:space="preserve">район»   </w:t>
      </w:r>
      <w:proofErr w:type="gramEnd"/>
      <w:r w:rsidRPr="00755E2E">
        <w:rPr>
          <w:sz w:val="28"/>
        </w:rPr>
        <w:t xml:space="preserve">    </w:t>
      </w:r>
      <w:r>
        <w:rPr>
          <w:sz w:val="28"/>
        </w:rPr>
        <w:t xml:space="preserve">                                      </w:t>
      </w:r>
      <w:r w:rsidR="006B37A9">
        <w:rPr>
          <w:sz w:val="28"/>
        </w:rPr>
        <w:t>А.П. Прокопьев</w:t>
      </w:r>
    </w:p>
    <w:sectPr w:rsidR="000B720F" w:rsidRPr="0022696D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21437"/>
    <w:rsid w:val="000314DF"/>
    <w:rsid w:val="00035C8D"/>
    <w:rsid w:val="00061776"/>
    <w:rsid w:val="000745F0"/>
    <w:rsid w:val="00084485"/>
    <w:rsid w:val="000A2268"/>
    <w:rsid w:val="000B720F"/>
    <w:rsid w:val="000D5DCA"/>
    <w:rsid w:val="000E245E"/>
    <w:rsid w:val="000E46B4"/>
    <w:rsid w:val="000F5221"/>
    <w:rsid w:val="00103580"/>
    <w:rsid w:val="00116CB5"/>
    <w:rsid w:val="00124629"/>
    <w:rsid w:val="001621D6"/>
    <w:rsid w:val="00183338"/>
    <w:rsid w:val="001A2BE8"/>
    <w:rsid w:val="001C59A9"/>
    <w:rsid w:val="002416CE"/>
    <w:rsid w:val="00293243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90B1C"/>
    <w:rsid w:val="004A738E"/>
    <w:rsid w:val="004B3829"/>
    <w:rsid w:val="004B4276"/>
    <w:rsid w:val="004D0E93"/>
    <w:rsid w:val="004E0844"/>
    <w:rsid w:val="004F284F"/>
    <w:rsid w:val="0050260E"/>
    <w:rsid w:val="0050307C"/>
    <w:rsid w:val="00536834"/>
    <w:rsid w:val="00571519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D6F"/>
    <w:rsid w:val="006B37A9"/>
    <w:rsid w:val="006C05FD"/>
    <w:rsid w:val="006E28DC"/>
    <w:rsid w:val="006F2C2C"/>
    <w:rsid w:val="00706DE3"/>
    <w:rsid w:val="00713B56"/>
    <w:rsid w:val="0072617E"/>
    <w:rsid w:val="00727C04"/>
    <w:rsid w:val="007454E7"/>
    <w:rsid w:val="00784112"/>
    <w:rsid w:val="007A1AD5"/>
    <w:rsid w:val="007C22EF"/>
    <w:rsid w:val="007C58D5"/>
    <w:rsid w:val="007D2592"/>
    <w:rsid w:val="007D5CA9"/>
    <w:rsid w:val="00807699"/>
    <w:rsid w:val="008208DB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969C9"/>
    <w:rsid w:val="009C77D7"/>
    <w:rsid w:val="009E33EF"/>
    <w:rsid w:val="00A07715"/>
    <w:rsid w:val="00A11A3B"/>
    <w:rsid w:val="00A1369C"/>
    <w:rsid w:val="00A26BCB"/>
    <w:rsid w:val="00A628F1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C61282"/>
    <w:rsid w:val="00C63D45"/>
    <w:rsid w:val="00C8175B"/>
    <w:rsid w:val="00CA13BA"/>
    <w:rsid w:val="00CD734D"/>
    <w:rsid w:val="00CE4EDB"/>
    <w:rsid w:val="00D14177"/>
    <w:rsid w:val="00D30537"/>
    <w:rsid w:val="00D40BC0"/>
    <w:rsid w:val="00D8157C"/>
    <w:rsid w:val="00DB693A"/>
    <w:rsid w:val="00DC1FEC"/>
    <w:rsid w:val="00DF3A27"/>
    <w:rsid w:val="00E262F6"/>
    <w:rsid w:val="00E4358B"/>
    <w:rsid w:val="00E60CDB"/>
    <w:rsid w:val="00E71904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1401"/>
    <w:rsid w:val="00F55791"/>
    <w:rsid w:val="00F974AC"/>
    <w:rsid w:val="00FA2A5D"/>
    <w:rsid w:val="00FB1D0B"/>
    <w:rsid w:val="00FD1A17"/>
    <w:rsid w:val="00FD5E34"/>
    <w:rsid w:val="00FD75DA"/>
    <w:rsid w:val="00FF3E1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6CA7C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2">
    <w:name w:val="Основной текст (2)_"/>
    <w:basedOn w:val="a0"/>
    <w:rsid w:val="00035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35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a">
    <w:name w:val="???????"/>
    <w:rsid w:val="000B720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</TotalTime>
  <Pages>1</Pages>
  <Words>162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zem01</cp:lastModifiedBy>
  <cp:revision>4</cp:revision>
  <cp:lastPrinted>2022-03-02T09:22:00Z</cp:lastPrinted>
  <dcterms:created xsi:type="dcterms:W3CDTF">2022-03-02T09:22:00Z</dcterms:created>
  <dcterms:modified xsi:type="dcterms:W3CDTF">2022-03-23T07:54:00Z</dcterms:modified>
</cp:coreProperties>
</file>