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3A510B" w:rsidRDefault="003412AA" w:rsidP="003412AA">
      <w:pPr>
        <w:jc w:val="right"/>
        <w:rPr>
          <w:b/>
        </w:rPr>
      </w:pPr>
    </w:p>
    <w:p w:rsidR="003412AA" w:rsidRPr="003A510B" w:rsidRDefault="003412AA" w:rsidP="003412AA">
      <w:pPr>
        <w:jc w:val="center"/>
      </w:pPr>
      <w:r w:rsidRPr="003A510B">
        <w:t>Договор аренды земельного участка (проект)</w:t>
      </w:r>
    </w:p>
    <w:p w:rsidR="003412AA" w:rsidRPr="003A510B" w:rsidRDefault="003412AA" w:rsidP="003412AA">
      <w:pPr>
        <w:ind w:left="-284" w:right="-314"/>
        <w:rPr>
          <w:b/>
        </w:rPr>
      </w:pPr>
    </w:p>
    <w:p w:rsidR="003412AA" w:rsidRPr="003A510B" w:rsidRDefault="003412AA" w:rsidP="003412AA">
      <w:pPr>
        <w:ind w:left="-284" w:right="-30"/>
      </w:pPr>
      <w:r w:rsidRPr="003A510B">
        <w:t xml:space="preserve">с. Турочак                                                                                  </w:t>
      </w:r>
      <w:r w:rsidR="00C7240D" w:rsidRPr="003A510B">
        <w:t xml:space="preserve"> </w:t>
      </w:r>
      <w:r w:rsidR="00C369FE">
        <w:t xml:space="preserve">                      </w:t>
      </w:r>
      <w:proofErr w:type="gramStart"/>
      <w:r w:rsidR="00C369FE">
        <w:t xml:space="preserve">  </w:t>
      </w:r>
      <w:r w:rsidR="00C7240D" w:rsidRPr="003A510B">
        <w:t xml:space="preserve"> </w:t>
      </w:r>
      <w:r w:rsidRPr="003A510B">
        <w:t>«</w:t>
      </w:r>
      <w:proofErr w:type="gramEnd"/>
      <w:r w:rsidRPr="003A510B">
        <w:t>___» __________ 201</w:t>
      </w:r>
      <w:r w:rsidR="004B46AD" w:rsidRPr="003A510B">
        <w:t>7</w:t>
      </w:r>
      <w:r w:rsidRPr="003A510B">
        <w:t xml:space="preserve"> г.</w:t>
      </w:r>
    </w:p>
    <w:p w:rsidR="003412AA" w:rsidRPr="003A510B" w:rsidRDefault="003412AA" w:rsidP="003412AA">
      <w:pPr>
        <w:tabs>
          <w:tab w:val="left" w:pos="1276"/>
        </w:tabs>
        <w:ind w:right="-30"/>
        <w:jc w:val="both"/>
      </w:pPr>
      <w:r w:rsidRPr="003A510B">
        <w:t xml:space="preserve"> </w:t>
      </w:r>
    </w:p>
    <w:p w:rsidR="003412AA" w:rsidRPr="003A510B" w:rsidRDefault="003412AA" w:rsidP="003412AA">
      <w:pPr>
        <w:tabs>
          <w:tab w:val="left" w:pos="1276"/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ind w:left="-284" w:right="-5" w:firstLine="284"/>
        <w:jc w:val="both"/>
      </w:pPr>
      <w:r w:rsidRPr="003A510B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3412AA" w:rsidRPr="003A510B" w:rsidRDefault="003412AA" w:rsidP="003412AA">
      <w:pPr>
        <w:ind w:left="-284" w:right="-5" w:firstLine="284"/>
        <w:jc w:val="both"/>
      </w:pPr>
      <w:r w:rsidRPr="003A510B">
        <w:t>в лице Главы Администрации муниципального образования «</w:t>
      </w:r>
      <w:proofErr w:type="spellStart"/>
      <w:r w:rsidRPr="003A510B">
        <w:t>Турочакский</w:t>
      </w:r>
      <w:proofErr w:type="spellEnd"/>
      <w:r w:rsidRPr="003A510B">
        <w:t xml:space="preserve"> район» </w:t>
      </w:r>
      <w:proofErr w:type="spellStart"/>
      <w:r w:rsidRPr="003A510B">
        <w:t>Сарайкина</w:t>
      </w:r>
      <w:proofErr w:type="spellEnd"/>
      <w:r w:rsidRPr="003A510B"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3412AA" w:rsidRPr="003A510B" w:rsidRDefault="003412AA" w:rsidP="003412AA">
      <w:pPr>
        <w:ind w:left="-284" w:right="-5" w:firstLine="284"/>
        <w:jc w:val="both"/>
        <w:rPr>
          <w:b/>
        </w:rPr>
      </w:pPr>
      <w:r w:rsidRPr="003A510B">
        <w:t xml:space="preserve">и </w:t>
      </w:r>
      <w:r w:rsidRPr="003A510B">
        <w:rPr>
          <w:b/>
        </w:rPr>
        <w:t>ФИО/наименование юридического лица</w:t>
      </w:r>
      <w:r w:rsidRPr="003A510B">
        <w:t xml:space="preserve">, именуемый в дальнейшем «Арендатор»,  </w:t>
      </w:r>
    </w:p>
    <w:p w:rsidR="003412AA" w:rsidRPr="003A510B" w:rsidRDefault="003412AA" w:rsidP="003412AA">
      <w:pPr>
        <w:ind w:left="-284" w:right="-5" w:firstLine="284"/>
        <w:jc w:val="both"/>
      </w:pPr>
      <w:r w:rsidRPr="003A510B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3412AA" w:rsidRPr="003A510B" w:rsidRDefault="003412AA" w:rsidP="003412AA">
      <w:pPr>
        <w:ind w:left="-284" w:right="-30"/>
        <w:rPr>
          <w:b/>
        </w:rPr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1. Предмет Договора</w:t>
      </w:r>
    </w:p>
    <w:p w:rsidR="003412AA" w:rsidRPr="003A510B" w:rsidRDefault="003412AA" w:rsidP="003412AA">
      <w:pPr>
        <w:ind w:left="-284" w:right="-30"/>
      </w:pPr>
    </w:p>
    <w:p w:rsidR="007B245D" w:rsidRPr="007B245D" w:rsidRDefault="003412AA" w:rsidP="007B245D">
      <w:pPr>
        <w:ind w:left="-284" w:right="-30"/>
        <w:jc w:val="both"/>
      </w:pPr>
      <w:r w:rsidRPr="003A510B">
        <w:t xml:space="preserve">1.1. </w:t>
      </w:r>
      <w:proofErr w:type="gramStart"/>
      <w:r w:rsidR="007B245D" w:rsidRPr="007B245D">
        <w:t>Арендодатель  предоставляет</w:t>
      </w:r>
      <w:proofErr w:type="gramEnd"/>
      <w:r w:rsidR="007B245D" w:rsidRPr="007B245D">
        <w:t>, а Арендатор принимает в аренду земельный участок (далее – Участок) со следующими характеристиками:</w:t>
      </w:r>
      <w:r w:rsidR="007B245D">
        <w:t xml:space="preserve"> </w:t>
      </w:r>
      <w:r w:rsidR="007B245D" w:rsidRPr="007B245D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="007B245D" w:rsidRPr="007B245D">
        <w:t>кв.м</w:t>
      </w:r>
      <w:proofErr w:type="spellEnd"/>
      <w:r w:rsidR="007B245D" w:rsidRPr="007B245D">
        <w:t>., категория земель – ___________, разрешенное использование – __________</w:t>
      </w:r>
      <w:r w:rsidR="007B245D">
        <w:t>______________</w:t>
      </w:r>
      <w:r w:rsidR="007B245D" w:rsidRPr="007B245D">
        <w:t>.</w:t>
      </w:r>
    </w:p>
    <w:p w:rsidR="003412AA" w:rsidRPr="003A510B" w:rsidRDefault="003412AA" w:rsidP="007B245D">
      <w:pPr>
        <w:ind w:left="-284" w:right="-30"/>
        <w:jc w:val="both"/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2.</w:t>
      </w:r>
      <w:r w:rsidRPr="003A510B">
        <w:t xml:space="preserve"> </w:t>
      </w:r>
      <w:r w:rsidRPr="003A510B">
        <w:rPr>
          <w:b/>
        </w:rPr>
        <w:t>Срок Договора</w:t>
      </w:r>
    </w:p>
    <w:p w:rsidR="003412AA" w:rsidRPr="008E111D" w:rsidRDefault="003412AA" w:rsidP="003412AA">
      <w:pPr>
        <w:ind w:left="-284" w:right="-30"/>
      </w:pPr>
    </w:p>
    <w:p w:rsidR="003412AA" w:rsidRPr="008E111D" w:rsidRDefault="003412AA" w:rsidP="003412AA">
      <w:pPr>
        <w:ind w:left="-284" w:right="-30"/>
        <w:jc w:val="both"/>
      </w:pPr>
      <w:r w:rsidRPr="008E111D">
        <w:t>2.1. Настоящий Договор заключается</w:t>
      </w:r>
      <w:r w:rsidR="00FB35F0" w:rsidRPr="008E111D">
        <w:t xml:space="preserve"> </w:t>
      </w:r>
      <w:r w:rsidR="008E111D" w:rsidRPr="008E111D">
        <w:t>на _____ месяцев</w:t>
      </w:r>
      <w:r w:rsidRPr="008E111D">
        <w:t>.</w:t>
      </w:r>
    </w:p>
    <w:p w:rsidR="003412AA" w:rsidRPr="003A510B" w:rsidRDefault="003412AA" w:rsidP="003412AA">
      <w:pPr>
        <w:ind w:left="-284" w:right="-30"/>
        <w:jc w:val="both"/>
      </w:pPr>
      <w:r w:rsidRPr="003A510B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3412AA" w:rsidRPr="003A510B" w:rsidRDefault="003412AA" w:rsidP="003412AA">
      <w:pPr>
        <w:ind w:left="-284" w:right="-30"/>
        <w:jc w:val="both"/>
      </w:pPr>
      <w:r w:rsidRPr="003A510B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3412AA" w:rsidRPr="003A510B" w:rsidRDefault="003412AA" w:rsidP="003412AA">
      <w:pPr>
        <w:ind w:left="-284" w:right="-30"/>
        <w:jc w:val="both"/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3. Размер и условия внесения арендной платы</w:t>
      </w:r>
    </w:p>
    <w:p w:rsidR="003412AA" w:rsidRPr="003A510B" w:rsidRDefault="003412AA" w:rsidP="003412AA">
      <w:pPr>
        <w:ind w:left="-284" w:right="-30"/>
        <w:rPr>
          <w:b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both"/>
      </w:pPr>
      <w:r w:rsidRPr="003A510B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9C2545" w:rsidRDefault="009C2545" w:rsidP="009C2545">
      <w:pPr>
        <w:tabs>
          <w:tab w:val="left" w:pos="8080"/>
        </w:tabs>
        <w:ind w:left="-284" w:right="-30"/>
        <w:jc w:val="both"/>
      </w:pPr>
      <w:r>
        <w:t xml:space="preserve">3.2. </w:t>
      </w:r>
      <w:r w:rsidRPr="009C2545">
        <w:t>Арендная плата за второй и последующие годы действия настоящего Договора оплачивается ежегодно на позднее</w:t>
      </w:r>
      <w:r>
        <w:t xml:space="preserve"> ______ ___________</w:t>
      </w:r>
      <w:r w:rsidRPr="009C2545">
        <w:t xml:space="preserve"> каждого года.</w:t>
      </w:r>
    </w:p>
    <w:p w:rsidR="003412AA" w:rsidRPr="003A510B" w:rsidRDefault="003412AA" w:rsidP="009C2545">
      <w:pPr>
        <w:tabs>
          <w:tab w:val="left" w:pos="8080"/>
        </w:tabs>
        <w:ind w:left="-284" w:right="-30"/>
        <w:jc w:val="both"/>
      </w:pPr>
      <w:r w:rsidRPr="003A510B">
        <w:t>3.</w:t>
      </w:r>
      <w:r w:rsidR="009C2545">
        <w:t>3</w:t>
      </w:r>
      <w:r w:rsidRPr="003A510B">
        <w:t>. Днем оплаты считается день поступления средств на расчетный счет Арендодателя.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3.</w:t>
      </w:r>
      <w:r w:rsidR="009C2545">
        <w:t>4</w:t>
      </w:r>
      <w:r w:rsidRPr="003A510B"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3.</w:t>
      </w:r>
      <w:r w:rsidR="009C2545">
        <w:t>5</w:t>
      </w:r>
      <w:r w:rsidRPr="003A510B">
        <w:t>. Неиспользование Участка после заключения Договора не является основанием для возврата арендной платы Арендатору.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4. Права и обязанности Сторон</w:t>
      </w:r>
    </w:p>
    <w:p w:rsidR="003412AA" w:rsidRPr="003A510B" w:rsidRDefault="003412AA" w:rsidP="003412AA">
      <w:pPr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</w:t>
      </w:r>
      <w:proofErr w:type="gramStart"/>
      <w:r w:rsidRPr="003A510B">
        <w:t>1.Арендодатель</w:t>
      </w:r>
      <w:proofErr w:type="gramEnd"/>
      <w:r w:rsidRPr="003A510B">
        <w:t xml:space="preserve"> имеет право: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</w:t>
      </w:r>
      <w:proofErr w:type="gramStart"/>
      <w:r w:rsidRPr="003A510B">
        <w:t>1.Требовать</w:t>
      </w:r>
      <w:proofErr w:type="gramEnd"/>
      <w:r w:rsidRPr="003A510B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</w:t>
      </w:r>
      <w:r w:rsidRPr="003A510B">
        <w:lastRenderedPageBreak/>
        <w:t>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4.1.2. На беспрепятственный доступ на территорию Участка с целью его осмотра на предмет соблюдения условий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4.1.4. Обращаться в суд по вопросам нарушения Арендатором условий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4.2. Арендодатель обязан: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4.2.1.  Выполнять в полном объеме все условия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4.2.2. Передать Участок Арендатору.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4.3.  Арендатор имеет право: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3A510B">
        <w:t>их  результатами</w:t>
      </w:r>
      <w:proofErr w:type="gramEnd"/>
      <w:r w:rsidRPr="003A510B">
        <w:t>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 Арендатор обязан: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4.4.1. Использовать Участок в соответствии с целевым назначением и разрешенным использованием.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4.4.2.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4.4.5. Уплачивать в размере и на условиях, установленных Договором, арендную плату.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3A510B">
        <w:t>При  направлении</w:t>
      </w:r>
      <w:proofErr w:type="gramEnd"/>
      <w:r w:rsidRPr="003A510B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4.4.7. Обеспечивать надлежащее санитарное содержание и благоустройство территорий Участка.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4.4.10. Арендатор в 10-ти </w:t>
      </w:r>
      <w:proofErr w:type="spellStart"/>
      <w:r w:rsidRPr="003A510B">
        <w:t>дневный</w:t>
      </w:r>
      <w:proofErr w:type="spellEnd"/>
      <w:r w:rsidRPr="003A510B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4.4.11. Представлять Арендодателю (его </w:t>
      </w:r>
      <w:proofErr w:type="gramStart"/>
      <w:r w:rsidRPr="003A510B">
        <w:t>полномочным  представителям</w:t>
      </w:r>
      <w:proofErr w:type="gramEnd"/>
      <w:r w:rsidRPr="003A510B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4.4.12. Приступить к строительству не ранее получения в установленном законом порядке разрешения на строительство.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4.4.13. Не нарушать права других землепользователей.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4.4.14. Выполнять в полном объеме все условия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5. Ответственность сторон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5.1. </w:t>
      </w:r>
      <w:proofErr w:type="gramStart"/>
      <w:r w:rsidRPr="003A510B">
        <w:t>За  нарушение</w:t>
      </w:r>
      <w:proofErr w:type="gramEnd"/>
      <w:r w:rsidRPr="003A510B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7" w:history="1">
        <w:r w:rsidRPr="003A510B">
          <w:t>ставки</w:t>
        </w:r>
      </w:hyperlink>
      <w:r w:rsidRPr="003A510B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3A510B">
        <w:t>возвратит  несвоевременно</w:t>
      </w:r>
      <w:proofErr w:type="gramEnd"/>
      <w:r w:rsidRPr="003A510B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6. Изменение, расторжение и прекращение Договора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6.</w:t>
      </w:r>
      <w:proofErr w:type="gramStart"/>
      <w:r w:rsidRPr="003A510B">
        <w:t>1.Все</w:t>
      </w:r>
      <w:proofErr w:type="gramEnd"/>
      <w:r w:rsidRPr="003A510B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3A510B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3412AA" w:rsidRPr="003A510B" w:rsidRDefault="003412AA" w:rsidP="003412AA">
      <w:pPr>
        <w:tabs>
          <w:tab w:val="left" w:pos="8080"/>
        </w:tabs>
        <w:ind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7. Рассмотрение и урегулирование споров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8. Дополнительные условия договора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8.</w:t>
      </w:r>
      <w:proofErr w:type="gramStart"/>
      <w:r w:rsidRPr="003A510B">
        <w:t>2.Арендатор</w:t>
      </w:r>
      <w:proofErr w:type="gramEnd"/>
      <w:r w:rsidRPr="003A510B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9. Приложения к настоящему договору</w:t>
      </w:r>
    </w:p>
    <w:p w:rsidR="003412AA" w:rsidRPr="003A510B" w:rsidRDefault="003412AA" w:rsidP="00D30636">
      <w:pPr>
        <w:tabs>
          <w:tab w:val="left" w:pos="8080"/>
        </w:tabs>
        <w:ind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9.</w:t>
      </w:r>
      <w:r w:rsidR="00D30636" w:rsidRPr="003A510B">
        <w:t>1</w:t>
      </w:r>
      <w:r w:rsidRPr="003A510B">
        <w:t>. Приложение №</w:t>
      </w:r>
      <w:r w:rsidR="00D30636" w:rsidRPr="003A510B">
        <w:t>1</w:t>
      </w:r>
      <w:r w:rsidRPr="003A510B">
        <w:t xml:space="preserve"> - Акт приема-передачи земельного участка,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10. Реквизиты и подписи Сторон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ОГРН 1030400607885, ИНН 0407005789, КПП 041101001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lastRenderedPageBreak/>
        <w:t>Адрес: Советская ул., 77, с. Турочак, 649140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Телефон: 22-4-01 (приёмная), Факс: 22-4-01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ПОЛУЧАТЕЛЬ арендной платы: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ИНН 0407005789, ОКТМО 84625475, Счет № 401 01 810 5 000 000 1 0000, БАНК отделение – НБ Республика Алтай г. Горно-Алтайск, БИК 048405001, КПП 041101001,</w:t>
      </w:r>
      <w:r w:rsidR="00556AFD" w:rsidRPr="003A510B">
        <w:t xml:space="preserve"> </w:t>
      </w:r>
      <w:r w:rsidRPr="003A510B">
        <w:t>Код бюджетной классификации (КБК) 991</w:t>
      </w:r>
      <w:r w:rsidR="00556AFD" w:rsidRPr="003A510B">
        <w:t xml:space="preserve"> 111 05025 05 0000 120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АРЕНДАТОР: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</w:pPr>
      <w:r w:rsidRPr="003A510B">
        <w:t>Подписи сторон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rPr>
          <w:b/>
        </w:rPr>
        <w:t>Арендодатель:</w:t>
      </w:r>
      <w:r w:rsidRPr="003A510B">
        <w:t xml:space="preserve">  </w:t>
      </w:r>
      <w:r w:rsidRPr="003A510B">
        <w:tab/>
        <w:t xml:space="preserve">                                                                      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«____» ________ 201</w:t>
      </w:r>
      <w:r w:rsidR="00C31A9F" w:rsidRPr="003A510B">
        <w:t>7</w:t>
      </w:r>
      <w:r w:rsidRPr="003A510B">
        <w:t xml:space="preserve"> г.                                    Администрация Турочакского района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  <w:r w:rsidRPr="003A510B">
        <w:t xml:space="preserve">                         (в лице главы Администрации </w:t>
      </w:r>
      <w:proofErr w:type="spellStart"/>
      <w:r w:rsidRPr="003A510B">
        <w:t>Турочакского</w:t>
      </w:r>
      <w:proofErr w:type="spellEnd"/>
      <w:r w:rsidRPr="003A510B">
        <w:t xml:space="preserve"> района В.В. </w:t>
      </w:r>
      <w:proofErr w:type="spellStart"/>
      <w:r w:rsidRPr="003A510B">
        <w:t>Сарайкина</w:t>
      </w:r>
      <w:proofErr w:type="spellEnd"/>
      <w:r w:rsidRPr="003A510B">
        <w:t xml:space="preserve">)                                                                                                         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rPr>
          <w:b/>
        </w:rPr>
        <w:t xml:space="preserve">Арендатор:  </w:t>
      </w:r>
      <w:r w:rsidRPr="003A510B">
        <w:rPr>
          <w:b/>
        </w:rPr>
        <w:tab/>
      </w:r>
      <w:r w:rsidRPr="003A510B">
        <w:t xml:space="preserve">                                                                                                        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«____» ________ 201</w:t>
      </w:r>
      <w:r w:rsidR="00C31A9F" w:rsidRPr="003A510B">
        <w:t>7</w:t>
      </w:r>
      <w:r w:rsidRPr="003A510B">
        <w:t xml:space="preserve"> г.                                                                                                 </w:t>
      </w:r>
    </w:p>
    <w:p w:rsidR="003412AA" w:rsidRPr="003A510B" w:rsidRDefault="003412AA" w:rsidP="00347278">
      <w:pPr>
        <w:tabs>
          <w:tab w:val="left" w:pos="8080"/>
        </w:tabs>
        <w:ind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876041" w:rsidRPr="003A510B" w:rsidRDefault="003412AA" w:rsidP="003412AA">
      <w:pPr>
        <w:jc w:val="center"/>
      </w:pPr>
      <w:r w:rsidRPr="003A510B">
        <w:t xml:space="preserve">                                                                  </w:t>
      </w:r>
    </w:p>
    <w:p w:rsidR="002133E0" w:rsidRPr="003A510B" w:rsidRDefault="002133E0" w:rsidP="002133E0">
      <w:pPr>
        <w:widowControl/>
        <w:suppressAutoHyphens w:val="0"/>
        <w:jc w:val="right"/>
      </w:pPr>
    </w:p>
    <w:p w:rsidR="002133E0" w:rsidRPr="003A510B" w:rsidRDefault="002133E0" w:rsidP="002133E0">
      <w:pPr>
        <w:widowControl/>
        <w:suppressAutoHyphens w:val="0"/>
        <w:jc w:val="right"/>
      </w:pPr>
    </w:p>
    <w:p w:rsidR="002133E0" w:rsidRPr="003A510B" w:rsidRDefault="002133E0" w:rsidP="002133E0">
      <w:pPr>
        <w:widowControl/>
        <w:suppressAutoHyphens w:val="0"/>
        <w:jc w:val="right"/>
      </w:pPr>
    </w:p>
    <w:p w:rsidR="002133E0" w:rsidRPr="003A510B" w:rsidRDefault="002133E0" w:rsidP="00D30636">
      <w:pPr>
        <w:widowControl/>
        <w:suppressAutoHyphens w:val="0"/>
      </w:pPr>
    </w:p>
    <w:p w:rsidR="00D30636" w:rsidRPr="003A510B" w:rsidRDefault="00D30636" w:rsidP="002133E0">
      <w:pPr>
        <w:widowControl/>
        <w:suppressAutoHyphens w:val="0"/>
        <w:jc w:val="right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Default="002133E0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A4162D"/>
    <w:p w:rsidR="00A4162D" w:rsidRDefault="00A4162D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/>
    <w:p w:rsidR="00A4162D" w:rsidRPr="003A510B" w:rsidRDefault="00A4162D" w:rsidP="00A4162D"/>
    <w:p w:rsidR="00876041" w:rsidRPr="003A510B" w:rsidRDefault="00876041" w:rsidP="005E5F5D"/>
    <w:p w:rsidR="00A4162D" w:rsidRPr="003A510B" w:rsidRDefault="00A4162D" w:rsidP="00A4162D">
      <w:bookmarkStart w:id="0" w:name="_GoBack"/>
      <w:bookmarkEnd w:id="0"/>
    </w:p>
    <w:sectPr w:rsidR="00A4162D" w:rsidRPr="003A510B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0892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C78"/>
    <w:rsid w:val="00296DC5"/>
    <w:rsid w:val="002A490C"/>
    <w:rsid w:val="002B0B77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0D9A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61A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017C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3EBD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21C7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CF4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2D25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18F0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318A72DAD4B41641EC15398f7s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544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221</cp:revision>
  <cp:lastPrinted>2017-07-04T01:24:00Z</cp:lastPrinted>
  <dcterms:created xsi:type="dcterms:W3CDTF">2015-06-30T02:52:00Z</dcterms:created>
  <dcterms:modified xsi:type="dcterms:W3CDTF">2017-07-05T09:46:00Z</dcterms:modified>
</cp:coreProperties>
</file>