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6096"/>
        <w:gridCol w:w="4111"/>
      </w:tblGrid>
      <w:tr w:rsidR="008F3AF9" w:rsidRPr="008F3AF9" w:rsidTr="008F3AF9">
        <w:trPr>
          <w:trHeight w:val="1134"/>
        </w:trPr>
        <w:tc>
          <w:tcPr>
            <w:tcW w:w="6096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111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10471" w:type="dxa"/>
        <w:tblInd w:w="-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0530"/>
        <w:gridCol w:w="10530"/>
        <w:gridCol w:w="10530"/>
      </w:tblGrid>
      <w:tr w:rsidR="00F86364" w:rsidRPr="001D3DED" w:rsidTr="000C31D6">
        <w:trPr>
          <w:trHeight w:val="393"/>
        </w:trPr>
        <w:tc>
          <w:tcPr>
            <w:tcW w:w="4248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  <w:tc>
          <w:tcPr>
            <w:tcW w:w="4423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</w:tr>
    </w:tbl>
    <w:p w:rsidR="0083753D" w:rsidRPr="001D3DED" w:rsidRDefault="0083753D" w:rsidP="001D3DED">
      <w:pPr>
        <w:jc w:val="center"/>
        <w:rPr>
          <w:b/>
          <w:bCs/>
          <w:sz w:val="28"/>
          <w:szCs w:val="28"/>
        </w:rPr>
      </w:pPr>
    </w:p>
    <w:p w:rsidR="00B91CC2" w:rsidRDefault="008F3AF9" w:rsidP="00B91CC2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 xml:space="preserve">от </w:t>
      </w:r>
      <w:r w:rsidR="00EF7081">
        <w:rPr>
          <w:b/>
          <w:bCs/>
          <w:sz w:val="28"/>
          <w:szCs w:val="28"/>
        </w:rPr>
        <w:t xml:space="preserve"> </w:t>
      </w:r>
      <w:r w:rsidRPr="008F3AF9">
        <w:rPr>
          <w:b/>
          <w:bCs/>
          <w:sz w:val="28"/>
          <w:szCs w:val="28"/>
        </w:rPr>
        <w:t>«</w:t>
      </w:r>
      <w:r w:rsidR="00727B06">
        <w:rPr>
          <w:b/>
          <w:bCs/>
          <w:sz w:val="28"/>
          <w:szCs w:val="28"/>
        </w:rPr>
        <w:t>15</w:t>
      </w:r>
      <w:r w:rsidRPr="008F3AF9">
        <w:rPr>
          <w:b/>
          <w:bCs/>
          <w:sz w:val="28"/>
          <w:szCs w:val="28"/>
        </w:rPr>
        <w:t>»</w:t>
      </w:r>
      <w:r w:rsidR="00C8161D">
        <w:rPr>
          <w:b/>
          <w:bCs/>
          <w:sz w:val="28"/>
          <w:szCs w:val="28"/>
        </w:rPr>
        <w:t xml:space="preserve"> декабря </w:t>
      </w:r>
      <w:r w:rsidRPr="008F3AF9">
        <w:rPr>
          <w:b/>
          <w:bCs/>
          <w:sz w:val="28"/>
          <w:szCs w:val="28"/>
        </w:rPr>
        <w:t>201</w:t>
      </w:r>
      <w:r w:rsidR="00623D64">
        <w:rPr>
          <w:b/>
          <w:bCs/>
          <w:sz w:val="28"/>
          <w:szCs w:val="28"/>
        </w:rPr>
        <w:t>7</w:t>
      </w:r>
      <w:r w:rsidRPr="008F3AF9">
        <w:rPr>
          <w:b/>
          <w:bCs/>
          <w:sz w:val="28"/>
          <w:szCs w:val="28"/>
        </w:rPr>
        <w:t xml:space="preserve"> года №</w:t>
      </w:r>
      <w:r w:rsidR="00325617">
        <w:rPr>
          <w:b/>
          <w:bCs/>
          <w:sz w:val="28"/>
          <w:szCs w:val="28"/>
        </w:rPr>
        <w:t xml:space="preserve"> </w:t>
      </w:r>
      <w:r w:rsidR="00727B06">
        <w:rPr>
          <w:b/>
          <w:bCs/>
          <w:sz w:val="28"/>
          <w:szCs w:val="28"/>
        </w:rPr>
        <w:t>648</w:t>
      </w:r>
      <w:bookmarkStart w:id="0" w:name="_GoBack"/>
      <w:bookmarkEnd w:id="0"/>
    </w:p>
    <w:p w:rsidR="0083753D" w:rsidRPr="008F3AF9" w:rsidRDefault="008F3AF9" w:rsidP="00785684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 xml:space="preserve"> </w:t>
      </w:r>
    </w:p>
    <w:p w:rsidR="00550059" w:rsidRPr="00550059" w:rsidRDefault="00EC1829" w:rsidP="00550059">
      <w:pPr>
        <w:widowControl/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внесении изменений постановление главы Администрации </w:t>
      </w:r>
      <w:proofErr w:type="spellStart"/>
      <w:r>
        <w:rPr>
          <w:rFonts w:eastAsia="Calibri"/>
          <w:b/>
          <w:sz w:val="28"/>
          <w:szCs w:val="28"/>
          <w:lang w:eastAsia="en-US"/>
        </w:rPr>
        <w:t>Турочакского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района от 01.12.2017 г. № 624 «</w:t>
      </w:r>
      <w:r w:rsidRPr="00EC1829">
        <w:rPr>
          <w:rFonts w:eastAsia="Calibri"/>
          <w:b/>
          <w:sz w:val="28"/>
          <w:szCs w:val="28"/>
          <w:lang w:eastAsia="en-US"/>
        </w:rPr>
        <w:t>О проведении аукциона по продаже земельных участков</w:t>
      </w:r>
      <w:r>
        <w:rPr>
          <w:rFonts w:eastAsia="Calibri"/>
          <w:b/>
          <w:sz w:val="28"/>
          <w:szCs w:val="28"/>
          <w:lang w:eastAsia="en-US"/>
        </w:rPr>
        <w:t>»</w:t>
      </w:r>
    </w:p>
    <w:p w:rsidR="00980816" w:rsidRDefault="00550059" w:rsidP="005500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059">
        <w:rPr>
          <w:rFonts w:eastAsia="Calibri"/>
          <w:sz w:val="28"/>
          <w:szCs w:val="28"/>
          <w:lang w:eastAsia="en-US"/>
        </w:rPr>
        <w:t xml:space="preserve">      В соответствии </w:t>
      </w:r>
      <w:r w:rsidR="005C4AFC">
        <w:rPr>
          <w:rFonts w:eastAsia="Calibri"/>
          <w:sz w:val="28"/>
          <w:szCs w:val="28"/>
          <w:lang w:eastAsia="en-US"/>
        </w:rPr>
        <w:t xml:space="preserve">со статьями 39.11, </w:t>
      </w:r>
      <w:r w:rsidRPr="00550059">
        <w:rPr>
          <w:rFonts w:eastAsia="Calibri"/>
          <w:sz w:val="28"/>
          <w:szCs w:val="28"/>
          <w:lang w:eastAsia="en-US"/>
        </w:rPr>
        <w:t xml:space="preserve">39.12 </w:t>
      </w:r>
      <w:r w:rsidR="005C4AFC">
        <w:rPr>
          <w:rFonts w:eastAsia="Calibri"/>
          <w:sz w:val="28"/>
          <w:szCs w:val="28"/>
          <w:lang w:eastAsia="en-US"/>
        </w:rPr>
        <w:t xml:space="preserve">и 39.18 </w:t>
      </w:r>
      <w:r w:rsidRPr="00550059">
        <w:rPr>
          <w:rFonts w:eastAsia="Calibri"/>
          <w:sz w:val="28"/>
          <w:szCs w:val="28"/>
          <w:lang w:eastAsia="en-US"/>
        </w:rPr>
        <w:t>Земельного кодекса Российской Федерации</w:t>
      </w:r>
      <w:r>
        <w:rPr>
          <w:rFonts w:eastAsia="Calibri"/>
          <w:sz w:val="28"/>
          <w:szCs w:val="28"/>
          <w:lang w:eastAsia="en-US"/>
        </w:rPr>
        <w:t>,</w:t>
      </w:r>
    </w:p>
    <w:p w:rsidR="00550059" w:rsidRPr="00980816" w:rsidRDefault="00550059" w:rsidP="00550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3DED" w:rsidRPr="00BB68A5" w:rsidRDefault="001D3DED" w:rsidP="008F3AF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B68A5">
        <w:rPr>
          <w:b/>
          <w:sz w:val="28"/>
          <w:szCs w:val="28"/>
        </w:rPr>
        <w:t>ПОСТАНОВЛЯЮ:</w:t>
      </w:r>
    </w:p>
    <w:p w:rsidR="00F86364" w:rsidRPr="00BB68A5" w:rsidRDefault="00F86364" w:rsidP="008F3AF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76DB7" w:rsidRPr="00F76DB7" w:rsidRDefault="00F76DB7" w:rsidP="00F76DB7">
      <w:pPr>
        <w:widowControl/>
        <w:suppressAutoHyphens w:val="0"/>
        <w:ind w:firstLine="680"/>
        <w:jc w:val="both"/>
        <w:rPr>
          <w:sz w:val="28"/>
          <w:szCs w:val="28"/>
        </w:rPr>
      </w:pPr>
      <w:r w:rsidRPr="00F76DB7">
        <w:rPr>
          <w:sz w:val="28"/>
          <w:szCs w:val="28"/>
        </w:rPr>
        <w:t xml:space="preserve">1. </w:t>
      </w:r>
      <w:r w:rsidR="00E443E4" w:rsidRPr="00E443E4">
        <w:rPr>
          <w:sz w:val="28"/>
          <w:szCs w:val="28"/>
        </w:rPr>
        <w:t xml:space="preserve">Внести в постановление главы Администрации </w:t>
      </w:r>
      <w:proofErr w:type="spellStart"/>
      <w:r w:rsidR="00E443E4" w:rsidRPr="00E443E4">
        <w:rPr>
          <w:sz w:val="28"/>
          <w:szCs w:val="28"/>
        </w:rPr>
        <w:t>Турочакского</w:t>
      </w:r>
      <w:proofErr w:type="spellEnd"/>
      <w:r w:rsidR="00E443E4" w:rsidRPr="00E443E4">
        <w:rPr>
          <w:sz w:val="28"/>
          <w:szCs w:val="28"/>
        </w:rPr>
        <w:t xml:space="preserve"> района от 01.12.2017 г. № 624 «О проведении аукциона по продаже земельных участков»</w:t>
      </w:r>
      <w:r w:rsidR="00E443E4">
        <w:rPr>
          <w:sz w:val="28"/>
          <w:szCs w:val="28"/>
        </w:rPr>
        <w:t xml:space="preserve"> </w:t>
      </w:r>
      <w:r w:rsidR="00E443E4" w:rsidRPr="00E443E4">
        <w:rPr>
          <w:sz w:val="28"/>
          <w:szCs w:val="28"/>
        </w:rPr>
        <w:t>следующие изменения:</w:t>
      </w:r>
    </w:p>
    <w:p w:rsidR="00E443E4" w:rsidRDefault="00E443E4" w:rsidP="00F76DB7">
      <w:pPr>
        <w:widowControl/>
        <w:suppressAutoHyphens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«</w:t>
      </w:r>
      <w:r w:rsidRPr="00E443E4">
        <w:rPr>
          <w:sz w:val="28"/>
          <w:szCs w:val="28"/>
        </w:rPr>
        <w:t>Извещение о проведении аукциона по продаже земельных участков</w:t>
      </w:r>
      <w:r>
        <w:rPr>
          <w:sz w:val="28"/>
          <w:szCs w:val="28"/>
        </w:rPr>
        <w:t xml:space="preserve">» абзац 11 изложить в следующей редакции: </w:t>
      </w:r>
    </w:p>
    <w:p w:rsidR="00E443E4" w:rsidRDefault="0063456B" w:rsidP="00F76DB7">
      <w:pPr>
        <w:widowControl/>
        <w:suppressAutoHyphens w:val="0"/>
        <w:ind w:firstLine="680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E443E4" w:rsidRPr="00E443E4">
        <w:rPr>
          <w:b/>
          <w:sz w:val="28"/>
          <w:szCs w:val="28"/>
        </w:rPr>
        <w:t>Порядок приема заявок на участие в аукционе:</w:t>
      </w:r>
      <w:r w:rsidR="00E443E4" w:rsidRPr="00E443E4">
        <w:rPr>
          <w:sz w:val="28"/>
          <w:szCs w:val="28"/>
        </w:rPr>
        <w:t xml:space="preserve"> заявки на участие в аукционе принимается в письменной форме по адресу Республика Алтай, </w:t>
      </w:r>
      <w:proofErr w:type="spellStart"/>
      <w:r w:rsidR="00E443E4" w:rsidRPr="00E443E4">
        <w:rPr>
          <w:sz w:val="28"/>
          <w:szCs w:val="28"/>
        </w:rPr>
        <w:t>Турочакский</w:t>
      </w:r>
      <w:proofErr w:type="spellEnd"/>
      <w:r w:rsidR="00E443E4" w:rsidRPr="00E443E4">
        <w:rPr>
          <w:sz w:val="28"/>
          <w:szCs w:val="28"/>
        </w:rPr>
        <w:t xml:space="preserve"> район, с. Турочак, ул. Советская, 77, </w:t>
      </w:r>
      <w:proofErr w:type="spellStart"/>
      <w:r w:rsidR="00E443E4" w:rsidRPr="00E443E4">
        <w:rPr>
          <w:sz w:val="28"/>
          <w:szCs w:val="28"/>
        </w:rPr>
        <w:t>каб</w:t>
      </w:r>
      <w:proofErr w:type="spellEnd"/>
      <w:r w:rsidR="00E443E4" w:rsidRPr="00E443E4">
        <w:rPr>
          <w:sz w:val="28"/>
          <w:szCs w:val="28"/>
        </w:rPr>
        <w:t>. 7, Администрация муниципального образования «</w:t>
      </w:r>
      <w:proofErr w:type="spellStart"/>
      <w:r w:rsidR="00E443E4" w:rsidRPr="00E443E4">
        <w:rPr>
          <w:sz w:val="28"/>
          <w:szCs w:val="28"/>
        </w:rPr>
        <w:t>Турочакский</w:t>
      </w:r>
      <w:proofErr w:type="spellEnd"/>
      <w:r w:rsidR="00E443E4" w:rsidRPr="00E443E4">
        <w:rPr>
          <w:sz w:val="28"/>
          <w:szCs w:val="28"/>
        </w:rPr>
        <w:t xml:space="preserve"> район», контактное лицо – </w:t>
      </w:r>
      <w:r w:rsidR="00E443E4">
        <w:rPr>
          <w:sz w:val="28"/>
          <w:szCs w:val="28"/>
        </w:rPr>
        <w:t>Аникина</w:t>
      </w:r>
      <w:r w:rsidR="00E443E4" w:rsidRPr="00E443E4">
        <w:rPr>
          <w:sz w:val="28"/>
          <w:szCs w:val="28"/>
        </w:rPr>
        <w:t xml:space="preserve"> Татьяна Леонидовна, тел.: 8-388-43-22-5-12, ежедневно в рабочие дни с 08.12.2017 г. до </w:t>
      </w:r>
      <w:r w:rsidR="00E443E4">
        <w:rPr>
          <w:sz w:val="28"/>
          <w:szCs w:val="28"/>
        </w:rPr>
        <w:t>09</w:t>
      </w:r>
      <w:r w:rsidR="00E443E4" w:rsidRPr="00E443E4">
        <w:rPr>
          <w:sz w:val="28"/>
          <w:szCs w:val="28"/>
        </w:rPr>
        <w:t>.01.2018 г.  с 08 00 ч. до 16 00 ч. по местному времени</w:t>
      </w:r>
      <w:r w:rsidR="00E443E4">
        <w:rPr>
          <w:sz w:val="28"/>
          <w:szCs w:val="28"/>
        </w:rPr>
        <w:t>»».</w:t>
      </w:r>
    </w:p>
    <w:p w:rsidR="008F3AF9" w:rsidRPr="00BB68A5" w:rsidRDefault="008D782B" w:rsidP="008D782B">
      <w:pPr>
        <w:widowControl/>
        <w:suppressAutoHyphens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7F77" w:rsidRPr="00BB68A5">
        <w:rPr>
          <w:sz w:val="28"/>
          <w:szCs w:val="28"/>
        </w:rPr>
        <w:t xml:space="preserve">. Опубликовать </w:t>
      </w:r>
      <w:r w:rsidR="0063456B">
        <w:rPr>
          <w:sz w:val="28"/>
          <w:szCs w:val="28"/>
        </w:rPr>
        <w:t>информацию, указанную в пункте</w:t>
      </w:r>
      <w:r w:rsidR="002D7F77" w:rsidRPr="00BB68A5">
        <w:rPr>
          <w:sz w:val="28"/>
          <w:szCs w:val="28"/>
        </w:rPr>
        <w:t xml:space="preserve"> </w:t>
      </w:r>
      <w:r w:rsidR="0063456B">
        <w:rPr>
          <w:sz w:val="28"/>
          <w:szCs w:val="28"/>
        </w:rPr>
        <w:t>1</w:t>
      </w:r>
      <w:r w:rsidR="002D7F77" w:rsidRPr="00BB68A5">
        <w:rPr>
          <w:sz w:val="28"/>
          <w:szCs w:val="28"/>
        </w:rPr>
        <w:t xml:space="preserve"> настоящего </w:t>
      </w:r>
      <w:r w:rsidR="00842E77">
        <w:rPr>
          <w:sz w:val="28"/>
          <w:szCs w:val="28"/>
        </w:rPr>
        <w:t>п</w:t>
      </w:r>
      <w:r w:rsidR="002D7F77" w:rsidRPr="00BB68A5">
        <w:rPr>
          <w:sz w:val="28"/>
          <w:szCs w:val="28"/>
        </w:rPr>
        <w:t>остановления, на официальном сайте Российской Федерации в сети «Интернет» для размещения информации о проведении торгов, определенном Прав</w:t>
      </w:r>
      <w:r>
        <w:rPr>
          <w:sz w:val="28"/>
          <w:szCs w:val="28"/>
        </w:rPr>
        <w:t xml:space="preserve">ительством Российской Федерации, </w:t>
      </w:r>
      <w:r w:rsidRPr="008D782B">
        <w:rPr>
          <w:sz w:val="28"/>
          <w:szCs w:val="28"/>
        </w:rPr>
        <w:t>в газете «Истоки плюс» и на официальном сайте Администрации муниципального образования «Турочакский район» в сети «Интернет».</w:t>
      </w:r>
    </w:p>
    <w:p w:rsidR="006F52C4" w:rsidRPr="00BB68A5" w:rsidRDefault="006F52C4" w:rsidP="008F3AF9">
      <w:pPr>
        <w:rPr>
          <w:sz w:val="28"/>
          <w:szCs w:val="28"/>
        </w:rPr>
      </w:pPr>
    </w:p>
    <w:p w:rsidR="006F52C4" w:rsidRDefault="006F52C4" w:rsidP="008F3AF9">
      <w:pPr>
        <w:rPr>
          <w:sz w:val="28"/>
          <w:szCs w:val="28"/>
        </w:rPr>
      </w:pPr>
    </w:p>
    <w:p w:rsidR="003C1A1D" w:rsidRPr="00BB68A5" w:rsidRDefault="003C1A1D" w:rsidP="008F3AF9">
      <w:pPr>
        <w:rPr>
          <w:sz w:val="28"/>
          <w:szCs w:val="28"/>
        </w:rPr>
      </w:pPr>
    </w:p>
    <w:p w:rsidR="002F4BA2" w:rsidRPr="00BB68A5" w:rsidRDefault="00EF31CA" w:rsidP="008F3AF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6264C" w:rsidRPr="00BB68A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B2539" w:rsidRPr="00BB68A5">
        <w:rPr>
          <w:sz w:val="28"/>
          <w:szCs w:val="28"/>
        </w:rPr>
        <w:t xml:space="preserve"> </w:t>
      </w:r>
      <w:r w:rsidR="002F4BA2" w:rsidRPr="00BB68A5">
        <w:rPr>
          <w:sz w:val="28"/>
          <w:szCs w:val="28"/>
        </w:rPr>
        <w:t>Администрации</w:t>
      </w:r>
      <w:r w:rsidR="00F6264C" w:rsidRPr="00BB68A5">
        <w:rPr>
          <w:sz w:val="28"/>
          <w:szCs w:val="28"/>
        </w:rPr>
        <w:t xml:space="preserve"> муниципального </w:t>
      </w:r>
    </w:p>
    <w:p w:rsidR="005F56A1" w:rsidRDefault="00F6264C" w:rsidP="00135C20">
      <w:pPr>
        <w:rPr>
          <w:sz w:val="28"/>
          <w:szCs w:val="28"/>
        </w:rPr>
      </w:pPr>
      <w:proofErr w:type="gramStart"/>
      <w:r w:rsidRPr="00BB68A5">
        <w:rPr>
          <w:sz w:val="28"/>
          <w:szCs w:val="28"/>
        </w:rPr>
        <w:t xml:space="preserve">образования </w:t>
      </w:r>
      <w:r w:rsidR="002F4BA2" w:rsidRPr="00BB68A5">
        <w:rPr>
          <w:sz w:val="28"/>
          <w:szCs w:val="28"/>
        </w:rPr>
        <w:t xml:space="preserve"> </w:t>
      </w:r>
      <w:r w:rsidRPr="00BB68A5">
        <w:rPr>
          <w:sz w:val="28"/>
          <w:szCs w:val="28"/>
        </w:rPr>
        <w:t>«</w:t>
      </w:r>
      <w:proofErr w:type="gramEnd"/>
      <w:r w:rsidRPr="00BB68A5">
        <w:rPr>
          <w:sz w:val="28"/>
          <w:szCs w:val="28"/>
        </w:rPr>
        <w:t xml:space="preserve">Турочакский район»                                      </w:t>
      </w:r>
      <w:r w:rsidR="002F4BA2" w:rsidRPr="00BB68A5">
        <w:rPr>
          <w:sz w:val="28"/>
          <w:szCs w:val="28"/>
        </w:rPr>
        <w:t xml:space="preserve">          </w:t>
      </w:r>
      <w:r w:rsidR="00BB68A5">
        <w:rPr>
          <w:sz w:val="28"/>
          <w:szCs w:val="28"/>
        </w:rPr>
        <w:t xml:space="preserve">       </w:t>
      </w:r>
      <w:r w:rsidR="00EF31CA">
        <w:rPr>
          <w:sz w:val="28"/>
          <w:szCs w:val="28"/>
        </w:rPr>
        <w:t xml:space="preserve"> </w:t>
      </w:r>
      <w:r w:rsidR="004B2539" w:rsidRPr="00BB68A5">
        <w:rPr>
          <w:sz w:val="28"/>
          <w:szCs w:val="28"/>
        </w:rPr>
        <w:t>В.</w:t>
      </w:r>
      <w:r w:rsidR="00EF31CA">
        <w:rPr>
          <w:sz w:val="28"/>
          <w:szCs w:val="28"/>
        </w:rPr>
        <w:t>В. Сарайкин</w:t>
      </w:r>
      <w:r w:rsidR="00E44F74">
        <w:rPr>
          <w:sz w:val="28"/>
          <w:szCs w:val="28"/>
        </w:rPr>
        <w:t xml:space="preserve">                                         </w:t>
      </w:r>
    </w:p>
    <w:p w:rsidR="002F4BA2" w:rsidRPr="00BB68A5" w:rsidRDefault="00E75DB8" w:rsidP="003C1A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2F4BA2" w:rsidRPr="00BB68A5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550059" w:rsidRDefault="00550059" w:rsidP="008F3AF9">
      <w:pPr>
        <w:rPr>
          <w:sz w:val="28"/>
          <w:szCs w:val="28"/>
        </w:rPr>
      </w:pPr>
    </w:p>
    <w:p w:rsidR="00550059" w:rsidRPr="00BB68A5" w:rsidRDefault="00550059" w:rsidP="008F3AF9">
      <w:pPr>
        <w:rPr>
          <w:sz w:val="28"/>
          <w:szCs w:val="28"/>
        </w:rPr>
      </w:pPr>
    </w:p>
    <w:sectPr w:rsidR="00550059" w:rsidRPr="00BB68A5" w:rsidSect="00E75DB8">
      <w:headerReference w:type="default" r:id="rId8"/>
      <w:headerReference w:type="first" r:id="rId9"/>
      <w:pgSz w:w="11906" w:h="16838"/>
      <w:pgMar w:top="567" w:right="851" w:bottom="851" w:left="1134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22C" w:rsidRDefault="00EA222C">
      <w:r>
        <w:separator/>
      </w:r>
    </w:p>
  </w:endnote>
  <w:endnote w:type="continuationSeparator" w:id="0">
    <w:p w:rsidR="00EA222C" w:rsidRDefault="00EA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22C" w:rsidRDefault="00EA222C">
      <w:r>
        <w:separator/>
      </w:r>
    </w:p>
  </w:footnote>
  <w:footnote w:type="continuationSeparator" w:id="0">
    <w:p w:rsidR="00EA222C" w:rsidRDefault="00EA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B0"/>
    <w:rsid w:val="00003208"/>
    <w:rsid w:val="00006721"/>
    <w:rsid w:val="000101ED"/>
    <w:rsid w:val="00010CA0"/>
    <w:rsid w:val="00011710"/>
    <w:rsid w:val="00016A2C"/>
    <w:rsid w:val="00016BAB"/>
    <w:rsid w:val="00020C24"/>
    <w:rsid w:val="000216D8"/>
    <w:rsid w:val="00022C51"/>
    <w:rsid w:val="000232C4"/>
    <w:rsid w:val="000236DD"/>
    <w:rsid w:val="00023F67"/>
    <w:rsid w:val="00024C66"/>
    <w:rsid w:val="00025DAD"/>
    <w:rsid w:val="000268C5"/>
    <w:rsid w:val="00030150"/>
    <w:rsid w:val="000329AB"/>
    <w:rsid w:val="0003603D"/>
    <w:rsid w:val="00040227"/>
    <w:rsid w:val="0004105C"/>
    <w:rsid w:val="000428D9"/>
    <w:rsid w:val="00045284"/>
    <w:rsid w:val="00045E45"/>
    <w:rsid w:val="00046DF3"/>
    <w:rsid w:val="0004721B"/>
    <w:rsid w:val="00050F0B"/>
    <w:rsid w:val="0005212B"/>
    <w:rsid w:val="00053865"/>
    <w:rsid w:val="000553EE"/>
    <w:rsid w:val="00055840"/>
    <w:rsid w:val="00055BAB"/>
    <w:rsid w:val="000561DF"/>
    <w:rsid w:val="00063254"/>
    <w:rsid w:val="00063FD9"/>
    <w:rsid w:val="00064EA1"/>
    <w:rsid w:val="000652F7"/>
    <w:rsid w:val="00071A86"/>
    <w:rsid w:val="00082E36"/>
    <w:rsid w:val="000863B7"/>
    <w:rsid w:val="00087E00"/>
    <w:rsid w:val="00092B7B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B7326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4D6"/>
    <w:rsid w:val="00101B64"/>
    <w:rsid w:val="00111AA0"/>
    <w:rsid w:val="001122A8"/>
    <w:rsid w:val="0011232B"/>
    <w:rsid w:val="00113372"/>
    <w:rsid w:val="00114C7A"/>
    <w:rsid w:val="0011591A"/>
    <w:rsid w:val="00124D61"/>
    <w:rsid w:val="001334DE"/>
    <w:rsid w:val="00133737"/>
    <w:rsid w:val="00133791"/>
    <w:rsid w:val="00134284"/>
    <w:rsid w:val="00134E7E"/>
    <w:rsid w:val="00135C20"/>
    <w:rsid w:val="001363DA"/>
    <w:rsid w:val="00142C91"/>
    <w:rsid w:val="001445C1"/>
    <w:rsid w:val="00146B8E"/>
    <w:rsid w:val="001540A8"/>
    <w:rsid w:val="00155E9E"/>
    <w:rsid w:val="00156663"/>
    <w:rsid w:val="001600E8"/>
    <w:rsid w:val="001600F0"/>
    <w:rsid w:val="00160451"/>
    <w:rsid w:val="001634E2"/>
    <w:rsid w:val="001713D5"/>
    <w:rsid w:val="00175D1C"/>
    <w:rsid w:val="00182FEF"/>
    <w:rsid w:val="00184D91"/>
    <w:rsid w:val="001852D8"/>
    <w:rsid w:val="00185E46"/>
    <w:rsid w:val="001944AE"/>
    <w:rsid w:val="00194B3F"/>
    <w:rsid w:val="00196CAC"/>
    <w:rsid w:val="001A4790"/>
    <w:rsid w:val="001B04DC"/>
    <w:rsid w:val="001B3643"/>
    <w:rsid w:val="001B3ECC"/>
    <w:rsid w:val="001B48BD"/>
    <w:rsid w:val="001B7E96"/>
    <w:rsid w:val="001C2E18"/>
    <w:rsid w:val="001D038E"/>
    <w:rsid w:val="001D1668"/>
    <w:rsid w:val="001D3DED"/>
    <w:rsid w:val="001D4B4E"/>
    <w:rsid w:val="001E08CA"/>
    <w:rsid w:val="001E1186"/>
    <w:rsid w:val="001E2744"/>
    <w:rsid w:val="001E4124"/>
    <w:rsid w:val="001E5AB0"/>
    <w:rsid w:val="001E6415"/>
    <w:rsid w:val="001F0554"/>
    <w:rsid w:val="001F1D88"/>
    <w:rsid w:val="001F2C61"/>
    <w:rsid w:val="001F7875"/>
    <w:rsid w:val="00200721"/>
    <w:rsid w:val="002012E2"/>
    <w:rsid w:val="00201A6D"/>
    <w:rsid w:val="00204261"/>
    <w:rsid w:val="00206A03"/>
    <w:rsid w:val="00210FA7"/>
    <w:rsid w:val="0021175E"/>
    <w:rsid w:val="002133E0"/>
    <w:rsid w:val="00213F3F"/>
    <w:rsid w:val="0021483D"/>
    <w:rsid w:val="00220AD6"/>
    <w:rsid w:val="00223D11"/>
    <w:rsid w:val="00233C29"/>
    <w:rsid w:val="00235635"/>
    <w:rsid w:val="002360B1"/>
    <w:rsid w:val="00236231"/>
    <w:rsid w:val="002442CC"/>
    <w:rsid w:val="002445BB"/>
    <w:rsid w:val="00245990"/>
    <w:rsid w:val="00245D7A"/>
    <w:rsid w:val="0024606B"/>
    <w:rsid w:val="00247590"/>
    <w:rsid w:val="002536D3"/>
    <w:rsid w:val="00254985"/>
    <w:rsid w:val="00255C6D"/>
    <w:rsid w:val="00257658"/>
    <w:rsid w:val="0026070A"/>
    <w:rsid w:val="002620D2"/>
    <w:rsid w:val="0026362C"/>
    <w:rsid w:val="002672CC"/>
    <w:rsid w:val="00272D2D"/>
    <w:rsid w:val="00276560"/>
    <w:rsid w:val="00277B58"/>
    <w:rsid w:val="00286F36"/>
    <w:rsid w:val="0028718B"/>
    <w:rsid w:val="00290A85"/>
    <w:rsid w:val="00292F50"/>
    <w:rsid w:val="00293D27"/>
    <w:rsid w:val="00296DC5"/>
    <w:rsid w:val="002A490C"/>
    <w:rsid w:val="002B0B77"/>
    <w:rsid w:val="002B26B3"/>
    <w:rsid w:val="002B2A39"/>
    <w:rsid w:val="002B5C8F"/>
    <w:rsid w:val="002B71E2"/>
    <w:rsid w:val="002C4C3F"/>
    <w:rsid w:val="002C6C1D"/>
    <w:rsid w:val="002D2D41"/>
    <w:rsid w:val="002D5428"/>
    <w:rsid w:val="002D6EAB"/>
    <w:rsid w:val="002D7F77"/>
    <w:rsid w:val="002E1D92"/>
    <w:rsid w:val="002E6176"/>
    <w:rsid w:val="002E6658"/>
    <w:rsid w:val="002E6B48"/>
    <w:rsid w:val="002E7550"/>
    <w:rsid w:val="002E755A"/>
    <w:rsid w:val="002F0847"/>
    <w:rsid w:val="002F4BA2"/>
    <w:rsid w:val="002F716E"/>
    <w:rsid w:val="002F74B5"/>
    <w:rsid w:val="002F7E58"/>
    <w:rsid w:val="00300AFA"/>
    <w:rsid w:val="0030310B"/>
    <w:rsid w:val="00304EEB"/>
    <w:rsid w:val="0030511F"/>
    <w:rsid w:val="0031190E"/>
    <w:rsid w:val="00314CE2"/>
    <w:rsid w:val="00316116"/>
    <w:rsid w:val="003171B9"/>
    <w:rsid w:val="00321DC6"/>
    <w:rsid w:val="0032504C"/>
    <w:rsid w:val="00325617"/>
    <w:rsid w:val="00326C6D"/>
    <w:rsid w:val="00333486"/>
    <w:rsid w:val="00334275"/>
    <w:rsid w:val="00335335"/>
    <w:rsid w:val="0033734B"/>
    <w:rsid w:val="00337F48"/>
    <w:rsid w:val="003412AA"/>
    <w:rsid w:val="00342995"/>
    <w:rsid w:val="00346543"/>
    <w:rsid w:val="003513C2"/>
    <w:rsid w:val="003522A6"/>
    <w:rsid w:val="00353B62"/>
    <w:rsid w:val="00357F7B"/>
    <w:rsid w:val="00364228"/>
    <w:rsid w:val="0036536F"/>
    <w:rsid w:val="0036571A"/>
    <w:rsid w:val="00365F97"/>
    <w:rsid w:val="00371606"/>
    <w:rsid w:val="00372040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B1B54"/>
    <w:rsid w:val="003B2EF7"/>
    <w:rsid w:val="003B334B"/>
    <w:rsid w:val="003B3689"/>
    <w:rsid w:val="003B3DE2"/>
    <w:rsid w:val="003B4677"/>
    <w:rsid w:val="003B7AC2"/>
    <w:rsid w:val="003C1A1D"/>
    <w:rsid w:val="003D415D"/>
    <w:rsid w:val="003D7323"/>
    <w:rsid w:val="003D762E"/>
    <w:rsid w:val="003E1A84"/>
    <w:rsid w:val="003E28DE"/>
    <w:rsid w:val="003E7DE4"/>
    <w:rsid w:val="003F0AFF"/>
    <w:rsid w:val="003F0E38"/>
    <w:rsid w:val="003F1667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228"/>
    <w:rsid w:val="00423E7F"/>
    <w:rsid w:val="00427FC1"/>
    <w:rsid w:val="0043004D"/>
    <w:rsid w:val="0043088B"/>
    <w:rsid w:val="0043183A"/>
    <w:rsid w:val="0043190D"/>
    <w:rsid w:val="004401BA"/>
    <w:rsid w:val="00441C2E"/>
    <w:rsid w:val="00443215"/>
    <w:rsid w:val="0044435E"/>
    <w:rsid w:val="004463AA"/>
    <w:rsid w:val="004464D5"/>
    <w:rsid w:val="00451F32"/>
    <w:rsid w:val="00455055"/>
    <w:rsid w:val="004557D8"/>
    <w:rsid w:val="00457660"/>
    <w:rsid w:val="00463BBC"/>
    <w:rsid w:val="0046680F"/>
    <w:rsid w:val="004671D5"/>
    <w:rsid w:val="0047067C"/>
    <w:rsid w:val="00471D61"/>
    <w:rsid w:val="0047206C"/>
    <w:rsid w:val="004721FB"/>
    <w:rsid w:val="0047257F"/>
    <w:rsid w:val="00474C36"/>
    <w:rsid w:val="0047623D"/>
    <w:rsid w:val="0047676F"/>
    <w:rsid w:val="00477178"/>
    <w:rsid w:val="0048091D"/>
    <w:rsid w:val="00481D2A"/>
    <w:rsid w:val="004820C6"/>
    <w:rsid w:val="004839AD"/>
    <w:rsid w:val="00484DD3"/>
    <w:rsid w:val="00486BB7"/>
    <w:rsid w:val="00490367"/>
    <w:rsid w:val="00491251"/>
    <w:rsid w:val="00491402"/>
    <w:rsid w:val="00494A3C"/>
    <w:rsid w:val="004A1CDA"/>
    <w:rsid w:val="004A2A16"/>
    <w:rsid w:val="004A2A8C"/>
    <w:rsid w:val="004A5D08"/>
    <w:rsid w:val="004A7207"/>
    <w:rsid w:val="004A7862"/>
    <w:rsid w:val="004B1041"/>
    <w:rsid w:val="004B2539"/>
    <w:rsid w:val="004B26B8"/>
    <w:rsid w:val="004B46AD"/>
    <w:rsid w:val="004C3A75"/>
    <w:rsid w:val="004C42E2"/>
    <w:rsid w:val="004C5FC9"/>
    <w:rsid w:val="004C7E94"/>
    <w:rsid w:val="004D03A9"/>
    <w:rsid w:val="004D0B94"/>
    <w:rsid w:val="004D0D53"/>
    <w:rsid w:val="004D7876"/>
    <w:rsid w:val="004E31AE"/>
    <w:rsid w:val="004E3867"/>
    <w:rsid w:val="004F0300"/>
    <w:rsid w:val="004F1F12"/>
    <w:rsid w:val="00502C86"/>
    <w:rsid w:val="00504C55"/>
    <w:rsid w:val="00507F90"/>
    <w:rsid w:val="00511A38"/>
    <w:rsid w:val="005129DC"/>
    <w:rsid w:val="00512A7F"/>
    <w:rsid w:val="0051619D"/>
    <w:rsid w:val="0052124F"/>
    <w:rsid w:val="0052420E"/>
    <w:rsid w:val="0052716F"/>
    <w:rsid w:val="005277FE"/>
    <w:rsid w:val="00527EA3"/>
    <w:rsid w:val="005305C3"/>
    <w:rsid w:val="00531668"/>
    <w:rsid w:val="0053307A"/>
    <w:rsid w:val="00534035"/>
    <w:rsid w:val="005344E6"/>
    <w:rsid w:val="00536441"/>
    <w:rsid w:val="00536F7E"/>
    <w:rsid w:val="00540015"/>
    <w:rsid w:val="005433AF"/>
    <w:rsid w:val="00543B12"/>
    <w:rsid w:val="00543DC8"/>
    <w:rsid w:val="0054409F"/>
    <w:rsid w:val="00545E87"/>
    <w:rsid w:val="005479AB"/>
    <w:rsid w:val="00550059"/>
    <w:rsid w:val="00550102"/>
    <w:rsid w:val="00551FB7"/>
    <w:rsid w:val="00552124"/>
    <w:rsid w:val="0055562A"/>
    <w:rsid w:val="00556AFD"/>
    <w:rsid w:val="0055771B"/>
    <w:rsid w:val="0056097B"/>
    <w:rsid w:val="00561106"/>
    <w:rsid w:val="00561895"/>
    <w:rsid w:val="00567BCA"/>
    <w:rsid w:val="005744B0"/>
    <w:rsid w:val="00575907"/>
    <w:rsid w:val="00577488"/>
    <w:rsid w:val="00580C3F"/>
    <w:rsid w:val="00581F7C"/>
    <w:rsid w:val="0058299B"/>
    <w:rsid w:val="00582FBC"/>
    <w:rsid w:val="005840E8"/>
    <w:rsid w:val="005865C1"/>
    <w:rsid w:val="0058679A"/>
    <w:rsid w:val="00593963"/>
    <w:rsid w:val="005941E6"/>
    <w:rsid w:val="00596CB1"/>
    <w:rsid w:val="005A0369"/>
    <w:rsid w:val="005A0868"/>
    <w:rsid w:val="005A08FD"/>
    <w:rsid w:val="005A33FB"/>
    <w:rsid w:val="005A3EBF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AFC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360B"/>
    <w:rsid w:val="005E4776"/>
    <w:rsid w:val="005E4EFC"/>
    <w:rsid w:val="005E5F5D"/>
    <w:rsid w:val="005E6E5F"/>
    <w:rsid w:val="005E78BC"/>
    <w:rsid w:val="005F117E"/>
    <w:rsid w:val="005F1A12"/>
    <w:rsid w:val="005F2131"/>
    <w:rsid w:val="005F4660"/>
    <w:rsid w:val="005F4B9B"/>
    <w:rsid w:val="005F56A1"/>
    <w:rsid w:val="005F7E11"/>
    <w:rsid w:val="00602A3A"/>
    <w:rsid w:val="006052D0"/>
    <w:rsid w:val="00610C14"/>
    <w:rsid w:val="006118C5"/>
    <w:rsid w:val="006129B5"/>
    <w:rsid w:val="00614793"/>
    <w:rsid w:val="006153DB"/>
    <w:rsid w:val="0061596D"/>
    <w:rsid w:val="0062320B"/>
    <w:rsid w:val="00623D64"/>
    <w:rsid w:val="00623DCB"/>
    <w:rsid w:val="006245CC"/>
    <w:rsid w:val="00627ED0"/>
    <w:rsid w:val="006321D0"/>
    <w:rsid w:val="00633864"/>
    <w:rsid w:val="0063456B"/>
    <w:rsid w:val="00635888"/>
    <w:rsid w:val="00636C14"/>
    <w:rsid w:val="00636C84"/>
    <w:rsid w:val="00637EAA"/>
    <w:rsid w:val="0064087E"/>
    <w:rsid w:val="00642994"/>
    <w:rsid w:val="00642BE2"/>
    <w:rsid w:val="006451C0"/>
    <w:rsid w:val="006452B0"/>
    <w:rsid w:val="006508B0"/>
    <w:rsid w:val="006542F6"/>
    <w:rsid w:val="006556D5"/>
    <w:rsid w:val="00657846"/>
    <w:rsid w:val="0066069F"/>
    <w:rsid w:val="00660DE2"/>
    <w:rsid w:val="00663915"/>
    <w:rsid w:val="0066523D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6154"/>
    <w:rsid w:val="006872DB"/>
    <w:rsid w:val="006936CA"/>
    <w:rsid w:val="00693D32"/>
    <w:rsid w:val="006A1B82"/>
    <w:rsid w:val="006A1D09"/>
    <w:rsid w:val="006A4CBC"/>
    <w:rsid w:val="006A544F"/>
    <w:rsid w:val="006A58BC"/>
    <w:rsid w:val="006B0523"/>
    <w:rsid w:val="006B32E5"/>
    <w:rsid w:val="006B38EB"/>
    <w:rsid w:val="006C03FA"/>
    <w:rsid w:val="006C1202"/>
    <w:rsid w:val="006C1C4B"/>
    <w:rsid w:val="006C3549"/>
    <w:rsid w:val="006C49B3"/>
    <w:rsid w:val="006C4F50"/>
    <w:rsid w:val="006C5ACD"/>
    <w:rsid w:val="006C6F43"/>
    <w:rsid w:val="006D266D"/>
    <w:rsid w:val="006D29E4"/>
    <w:rsid w:val="006D3B7F"/>
    <w:rsid w:val="006D4B91"/>
    <w:rsid w:val="006D72FA"/>
    <w:rsid w:val="006D773A"/>
    <w:rsid w:val="006E08EE"/>
    <w:rsid w:val="006E31E3"/>
    <w:rsid w:val="006E41CB"/>
    <w:rsid w:val="006E568C"/>
    <w:rsid w:val="006E76B0"/>
    <w:rsid w:val="006F0F73"/>
    <w:rsid w:val="006F1AA5"/>
    <w:rsid w:val="006F2CE8"/>
    <w:rsid w:val="006F52C4"/>
    <w:rsid w:val="0070467E"/>
    <w:rsid w:val="00710295"/>
    <w:rsid w:val="00715D95"/>
    <w:rsid w:val="0072046D"/>
    <w:rsid w:val="00720F32"/>
    <w:rsid w:val="00723573"/>
    <w:rsid w:val="00723DA4"/>
    <w:rsid w:val="007277ED"/>
    <w:rsid w:val="00727B06"/>
    <w:rsid w:val="00730B16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15AE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8246E"/>
    <w:rsid w:val="00785684"/>
    <w:rsid w:val="00787FA1"/>
    <w:rsid w:val="00791284"/>
    <w:rsid w:val="007913EA"/>
    <w:rsid w:val="00792D3A"/>
    <w:rsid w:val="00793622"/>
    <w:rsid w:val="00794829"/>
    <w:rsid w:val="007968B5"/>
    <w:rsid w:val="007A1DC2"/>
    <w:rsid w:val="007A2EFA"/>
    <w:rsid w:val="007A3C92"/>
    <w:rsid w:val="007B1088"/>
    <w:rsid w:val="007B2D7E"/>
    <w:rsid w:val="007B50BC"/>
    <w:rsid w:val="007B53EB"/>
    <w:rsid w:val="007C3F83"/>
    <w:rsid w:val="007D0A98"/>
    <w:rsid w:val="007D0C06"/>
    <w:rsid w:val="007D130D"/>
    <w:rsid w:val="007D7BDC"/>
    <w:rsid w:val="007E3051"/>
    <w:rsid w:val="007E3DFD"/>
    <w:rsid w:val="007E3E4D"/>
    <w:rsid w:val="007E45BA"/>
    <w:rsid w:val="007E5E97"/>
    <w:rsid w:val="007F0932"/>
    <w:rsid w:val="007F3361"/>
    <w:rsid w:val="007F7AFC"/>
    <w:rsid w:val="00802130"/>
    <w:rsid w:val="00802CEF"/>
    <w:rsid w:val="008030DA"/>
    <w:rsid w:val="008043F2"/>
    <w:rsid w:val="00810F51"/>
    <w:rsid w:val="00812F3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605D"/>
    <w:rsid w:val="0083753D"/>
    <w:rsid w:val="00837B7E"/>
    <w:rsid w:val="0084042E"/>
    <w:rsid w:val="00840D78"/>
    <w:rsid w:val="008414CA"/>
    <w:rsid w:val="00842483"/>
    <w:rsid w:val="00842E77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041"/>
    <w:rsid w:val="00876910"/>
    <w:rsid w:val="00876B6F"/>
    <w:rsid w:val="0088465C"/>
    <w:rsid w:val="00884B70"/>
    <w:rsid w:val="0088798E"/>
    <w:rsid w:val="00890D88"/>
    <w:rsid w:val="0089138A"/>
    <w:rsid w:val="00895127"/>
    <w:rsid w:val="00895CE9"/>
    <w:rsid w:val="008A0432"/>
    <w:rsid w:val="008A3829"/>
    <w:rsid w:val="008A46CE"/>
    <w:rsid w:val="008A488B"/>
    <w:rsid w:val="008B3A07"/>
    <w:rsid w:val="008B43B5"/>
    <w:rsid w:val="008B6CF8"/>
    <w:rsid w:val="008B766E"/>
    <w:rsid w:val="008C0191"/>
    <w:rsid w:val="008C363A"/>
    <w:rsid w:val="008C7453"/>
    <w:rsid w:val="008D1DD9"/>
    <w:rsid w:val="008D623B"/>
    <w:rsid w:val="008D782B"/>
    <w:rsid w:val="008D78E1"/>
    <w:rsid w:val="008E10E2"/>
    <w:rsid w:val="008E3381"/>
    <w:rsid w:val="008E529C"/>
    <w:rsid w:val="008E5852"/>
    <w:rsid w:val="008E7083"/>
    <w:rsid w:val="008F2828"/>
    <w:rsid w:val="008F3298"/>
    <w:rsid w:val="008F37D8"/>
    <w:rsid w:val="008F3AF9"/>
    <w:rsid w:val="008F57DE"/>
    <w:rsid w:val="008F61E3"/>
    <w:rsid w:val="0090363F"/>
    <w:rsid w:val="00903E73"/>
    <w:rsid w:val="00904B37"/>
    <w:rsid w:val="00906FFF"/>
    <w:rsid w:val="0090750C"/>
    <w:rsid w:val="009171B6"/>
    <w:rsid w:val="00921431"/>
    <w:rsid w:val="00921A5A"/>
    <w:rsid w:val="00925287"/>
    <w:rsid w:val="00926508"/>
    <w:rsid w:val="0093015A"/>
    <w:rsid w:val="0093098A"/>
    <w:rsid w:val="00932265"/>
    <w:rsid w:val="0093352D"/>
    <w:rsid w:val="00933CCB"/>
    <w:rsid w:val="009424FA"/>
    <w:rsid w:val="00944BA0"/>
    <w:rsid w:val="00944E5A"/>
    <w:rsid w:val="00945DB5"/>
    <w:rsid w:val="00945FFF"/>
    <w:rsid w:val="00950D0F"/>
    <w:rsid w:val="00950FB5"/>
    <w:rsid w:val="00952982"/>
    <w:rsid w:val="00953596"/>
    <w:rsid w:val="0095463E"/>
    <w:rsid w:val="009547FC"/>
    <w:rsid w:val="0095716F"/>
    <w:rsid w:val="00965F83"/>
    <w:rsid w:val="009676F1"/>
    <w:rsid w:val="0097170B"/>
    <w:rsid w:val="00971872"/>
    <w:rsid w:val="009735BC"/>
    <w:rsid w:val="00977C4A"/>
    <w:rsid w:val="00980707"/>
    <w:rsid w:val="00980816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B373F"/>
    <w:rsid w:val="009B7247"/>
    <w:rsid w:val="009C0EAF"/>
    <w:rsid w:val="009C1D77"/>
    <w:rsid w:val="009C4C47"/>
    <w:rsid w:val="009C56B2"/>
    <w:rsid w:val="009C575F"/>
    <w:rsid w:val="009C7868"/>
    <w:rsid w:val="009D1CB4"/>
    <w:rsid w:val="009D398F"/>
    <w:rsid w:val="009D39FC"/>
    <w:rsid w:val="009D5BD7"/>
    <w:rsid w:val="009D60DE"/>
    <w:rsid w:val="009D64ED"/>
    <w:rsid w:val="009D6938"/>
    <w:rsid w:val="009E0C24"/>
    <w:rsid w:val="009E3B60"/>
    <w:rsid w:val="009E5D64"/>
    <w:rsid w:val="009F2F33"/>
    <w:rsid w:val="00A01D12"/>
    <w:rsid w:val="00A024BE"/>
    <w:rsid w:val="00A02ADF"/>
    <w:rsid w:val="00A02D18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7E2D"/>
    <w:rsid w:val="00A30BF9"/>
    <w:rsid w:val="00A331E5"/>
    <w:rsid w:val="00A41941"/>
    <w:rsid w:val="00A41EFB"/>
    <w:rsid w:val="00A4637F"/>
    <w:rsid w:val="00A477A0"/>
    <w:rsid w:val="00A52C35"/>
    <w:rsid w:val="00A53440"/>
    <w:rsid w:val="00A54CC4"/>
    <w:rsid w:val="00A609A5"/>
    <w:rsid w:val="00A60A39"/>
    <w:rsid w:val="00A62F04"/>
    <w:rsid w:val="00A63663"/>
    <w:rsid w:val="00A63ABA"/>
    <w:rsid w:val="00A63C42"/>
    <w:rsid w:val="00A6410E"/>
    <w:rsid w:val="00A659D9"/>
    <w:rsid w:val="00A66829"/>
    <w:rsid w:val="00A6794D"/>
    <w:rsid w:val="00A7162E"/>
    <w:rsid w:val="00A765E2"/>
    <w:rsid w:val="00A76A8B"/>
    <w:rsid w:val="00A82DC7"/>
    <w:rsid w:val="00A83BDC"/>
    <w:rsid w:val="00A875D6"/>
    <w:rsid w:val="00A9210E"/>
    <w:rsid w:val="00A959B5"/>
    <w:rsid w:val="00A97850"/>
    <w:rsid w:val="00AA1D2D"/>
    <w:rsid w:val="00AA34F9"/>
    <w:rsid w:val="00AA7AEE"/>
    <w:rsid w:val="00AB4A30"/>
    <w:rsid w:val="00AB7F6E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6ECD"/>
    <w:rsid w:val="00AF7EEB"/>
    <w:rsid w:val="00B00A43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1405"/>
    <w:rsid w:val="00B72AA2"/>
    <w:rsid w:val="00B73A5D"/>
    <w:rsid w:val="00B7576C"/>
    <w:rsid w:val="00B7650C"/>
    <w:rsid w:val="00B7738B"/>
    <w:rsid w:val="00B80531"/>
    <w:rsid w:val="00B80CE7"/>
    <w:rsid w:val="00B81602"/>
    <w:rsid w:val="00B84DB4"/>
    <w:rsid w:val="00B867CB"/>
    <w:rsid w:val="00B8721B"/>
    <w:rsid w:val="00B907F6"/>
    <w:rsid w:val="00B91544"/>
    <w:rsid w:val="00B91CC2"/>
    <w:rsid w:val="00B9794C"/>
    <w:rsid w:val="00BA0C02"/>
    <w:rsid w:val="00BA1424"/>
    <w:rsid w:val="00BA205D"/>
    <w:rsid w:val="00BA32DF"/>
    <w:rsid w:val="00BA3399"/>
    <w:rsid w:val="00BA36B1"/>
    <w:rsid w:val="00BA3B52"/>
    <w:rsid w:val="00BA6490"/>
    <w:rsid w:val="00BA6899"/>
    <w:rsid w:val="00BB0461"/>
    <w:rsid w:val="00BB3AB5"/>
    <w:rsid w:val="00BB68A5"/>
    <w:rsid w:val="00BC0A58"/>
    <w:rsid w:val="00BC0AE0"/>
    <w:rsid w:val="00BC2E68"/>
    <w:rsid w:val="00BC3B58"/>
    <w:rsid w:val="00BC7F26"/>
    <w:rsid w:val="00BD1F5B"/>
    <w:rsid w:val="00BD243E"/>
    <w:rsid w:val="00BD5512"/>
    <w:rsid w:val="00BD670A"/>
    <w:rsid w:val="00BD7D51"/>
    <w:rsid w:val="00BE08E0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1A9F"/>
    <w:rsid w:val="00C33C1C"/>
    <w:rsid w:val="00C36B92"/>
    <w:rsid w:val="00C43E4D"/>
    <w:rsid w:val="00C46FFA"/>
    <w:rsid w:val="00C50200"/>
    <w:rsid w:val="00C5154C"/>
    <w:rsid w:val="00C52B80"/>
    <w:rsid w:val="00C53568"/>
    <w:rsid w:val="00C55E91"/>
    <w:rsid w:val="00C60C2F"/>
    <w:rsid w:val="00C61822"/>
    <w:rsid w:val="00C61C5D"/>
    <w:rsid w:val="00C61FCD"/>
    <w:rsid w:val="00C629DA"/>
    <w:rsid w:val="00C64452"/>
    <w:rsid w:val="00C64AC2"/>
    <w:rsid w:val="00C65554"/>
    <w:rsid w:val="00C677F2"/>
    <w:rsid w:val="00C67AC8"/>
    <w:rsid w:val="00C7240D"/>
    <w:rsid w:val="00C7280C"/>
    <w:rsid w:val="00C75209"/>
    <w:rsid w:val="00C766EF"/>
    <w:rsid w:val="00C813A2"/>
    <w:rsid w:val="00C8161D"/>
    <w:rsid w:val="00C81A3B"/>
    <w:rsid w:val="00C822E7"/>
    <w:rsid w:val="00C843E1"/>
    <w:rsid w:val="00C8523F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83C"/>
    <w:rsid w:val="00CB4E9D"/>
    <w:rsid w:val="00CB5634"/>
    <w:rsid w:val="00CB6659"/>
    <w:rsid w:val="00CC5E92"/>
    <w:rsid w:val="00CC6B1D"/>
    <w:rsid w:val="00CC71A2"/>
    <w:rsid w:val="00CC791F"/>
    <w:rsid w:val="00CD45FF"/>
    <w:rsid w:val="00CE3A57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0BC2"/>
    <w:rsid w:val="00D02672"/>
    <w:rsid w:val="00D03FB2"/>
    <w:rsid w:val="00D064E5"/>
    <w:rsid w:val="00D102A1"/>
    <w:rsid w:val="00D10B69"/>
    <w:rsid w:val="00D12187"/>
    <w:rsid w:val="00D246E0"/>
    <w:rsid w:val="00D27A22"/>
    <w:rsid w:val="00D27E32"/>
    <w:rsid w:val="00D30636"/>
    <w:rsid w:val="00D3594B"/>
    <w:rsid w:val="00D37423"/>
    <w:rsid w:val="00D428C7"/>
    <w:rsid w:val="00D43E8B"/>
    <w:rsid w:val="00D4490C"/>
    <w:rsid w:val="00D45A40"/>
    <w:rsid w:val="00D519D4"/>
    <w:rsid w:val="00D52C3F"/>
    <w:rsid w:val="00D541F7"/>
    <w:rsid w:val="00D57B6D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62F6"/>
    <w:rsid w:val="00DA19EF"/>
    <w:rsid w:val="00DA664F"/>
    <w:rsid w:val="00DB0704"/>
    <w:rsid w:val="00DC0A1F"/>
    <w:rsid w:val="00DC2F02"/>
    <w:rsid w:val="00DC32A6"/>
    <w:rsid w:val="00DC58D1"/>
    <w:rsid w:val="00DC6D30"/>
    <w:rsid w:val="00DC7BD8"/>
    <w:rsid w:val="00DD1C0A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1074"/>
    <w:rsid w:val="00E028F6"/>
    <w:rsid w:val="00E03E27"/>
    <w:rsid w:val="00E047EC"/>
    <w:rsid w:val="00E04FF8"/>
    <w:rsid w:val="00E079CD"/>
    <w:rsid w:val="00E13A2A"/>
    <w:rsid w:val="00E14933"/>
    <w:rsid w:val="00E14945"/>
    <w:rsid w:val="00E16AEC"/>
    <w:rsid w:val="00E2085C"/>
    <w:rsid w:val="00E22F6D"/>
    <w:rsid w:val="00E2380A"/>
    <w:rsid w:val="00E25131"/>
    <w:rsid w:val="00E25D9B"/>
    <w:rsid w:val="00E3210C"/>
    <w:rsid w:val="00E34D76"/>
    <w:rsid w:val="00E37627"/>
    <w:rsid w:val="00E403DA"/>
    <w:rsid w:val="00E41F33"/>
    <w:rsid w:val="00E42529"/>
    <w:rsid w:val="00E443E4"/>
    <w:rsid w:val="00E44F74"/>
    <w:rsid w:val="00E4514B"/>
    <w:rsid w:val="00E451E5"/>
    <w:rsid w:val="00E453D8"/>
    <w:rsid w:val="00E45A92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27F7"/>
    <w:rsid w:val="00E74CA7"/>
    <w:rsid w:val="00E75DB8"/>
    <w:rsid w:val="00E7601F"/>
    <w:rsid w:val="00E7767E"/>
    <w:rsid w:val="00E810A9"/>
    <w:rsid w:val="00E85D05"/>
    <w:rsid w:val="00E8798E"/>
    <w:rsid w:val="00E92084"/>
    <w:rsid w:val="00E9510E"/>
    <w:rsid w:val="00E973C6"/>
    <w:rsid w:val="00EA0AE5"/>
    <w:rsid w:val="00EA222C"/>
    <w:rsid w:val="00EA5291"/>
    <w:rsid w:val="00EA60E1"/>
    <w:rsid w:val="00EA6E27"/>
    <w:rsid w:val="00EA78B6"/>
    <w:rsid w:val="00EB1147"/>
    <w:rsid w:val="00EB3783"/>
    <w:rsid w:val="00EB5672"/>
    <w:rsid w:val="00EC17E1"/>
    <w:rsid w:val="00EC1829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31CA"/>
    <w:rsid w:val="00EF63A7"/>
    <w:rsid w:val="00EF7081"/>
    <w:rsid w:val="00F02B8F"/>
    <w:rsid w:val="00F02CCF"/>
    <w:rsid w:val="00F0473F"/>
    <w:rsid w:val="00F05657"/>
    <w:rsid w:val="00F101E7"/>
    <w:rsid w:val="00F1039D"/>
    <w:rsid w:val="00F10820"/>
    <w:rsid w:val="00F122EE"/>
    <w:rsid w:val="00F126E7"/>
    <w:rsid w:val="00F13504"/>
    <w:rsid w:val="00F13BE4"/>
    <w:rsid w:val="00F1568F"/>
    <w:rsid w:val="00F15D5F"/>
    <w:rsid w:val="00F221F4"/>
    <w:rsid w:val="00F224FB"/>
    <w:rsid w:val="00F26119"/>
    <w:rsid w:val="00F27138"/>
    <w:rsid w:val="00F27450"/>
    <w:rsid w:val="00F30FC6"/>
    <w:rsid w:val="00F331C2"/>
    <w:rsid w:val="00F334B0"/>
    <w:rsid w:val="00F347F9"/>
    <w:rsid w:val="00F37185"/>
    <w:rsid w:val="00F3722B"/>
    <w:rsid w:val="00F37452"/>
    <w:rsid w:val="00F41DC5"/>
    <w:rsid w:val="00F45659"/>
    <w:rsid w:val="00F5063C"/>
    <w:rsid w:val="00F509A7"/>
    <w:rsid w:val="00F50F3A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76DB7"/>
    <w:rsid w:val="00F800BC"/>
    <w:rsid w:val="00F80C38"/>
    <w:rsid w:val="00F8271D"/>
    <w:rsid w:val="00F86364"/>
    <w:rsid w:val="00FA2F6D"/>
    <w:rsid w:val="00FB10BA"/>
    <w:rsid w:val="00FB3935"/>
    <w:rsid w:val="00FB7184"/>
    <w:rsid w:val="00FC1443"/>
    <w:rsid w:val="00FC1CA6"/>
    <w:rsid w:val="00FC3496"/>
    <w:rsid w:val="00FC5776"/>
    <w:rsid w:val="00FD1322"/>
    <w:rsid w:val="00FD42C2"/>
    <w:rsid w:val="00FD4B7E"/>
    <w:rsid w:val="00FD4CE7"/>
    <w:rsid w:val="00FD593E"/>
    <w:rsid w:val="00FE0FFF"/>
    <w:rsid w:val="00FE41A1"/>
    <w:rsid w:val="00FE54AB"/>
    <w:rsid w:val="00FF1B12"/>
    <w:rsid w:val="00FF26D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783E91C2"/>
  <w15:docId w15:val="{CCBB31B9-74D4-43BB-A944-BFA12079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9AB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45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10701-732C-44E8-A94C-179FED00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460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229</cp:revision>
  <cp:lastPrinted>2017-11-30T07:54:00Z</cp:lastPrinted>
  <dcterms:created xsi:type="dcterms:W3CDTF">2015-06-30T02:52:00Z</dcterms:created>
  <dcterms:modified xsi:type="dcterms:W3CDTF">2017-12-18T03:28:00Z</dcterms:modified>
</cp:coreProperties>
</file>