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49" w:rsidRDefault="00B55349"/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/>
      </w:tblPr>
      <w:tblGrid>
        <w:gridCol w:w="6096"/>
        <w:gridCol w:w="4111"/>
      </w:tblGrid>
      <w:tr w:rsidR="008F3AF9" w:rsidRPr="008F3AF9" w:rsidTr="008F3AF9">
        <w:trPr>
          <w:trHeight w:val="1134"/>
        </w:trPr>
        <w:tc>
          <w:tcPr>
            <w:tcW w:w="6096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РЕСПУБЛИКА АЛТАЙ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111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  <w:tr w:rsidR="008F3AF9" w:rsidRPr="008F3AF9" w:rsidTr="008F3AF9">
        <w:trPr>
          <w:trHeight w:val="442"/>
        </w:trPr>
        <w:tc>
          <w:tcPr>
            <w:tcW w:w="6096" w:type="dxa"/>
            <w:vAlign w:val="bottom"/>
          </w:tcPr>
          <w:p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</w:rPr>
              <w:t>РАСПОРЯЖЕНИЕ</w:t>
            </w:r>
          </w:p>
        </w:tc>
        <w:tc>
          <w:tcPr>
            <w:tcW w:w="4111" w:type="dxa"/>
            <w:vAlign w:val="bottom"/>
          </w:tcPr>
          <w:p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8F3AF9">
              <w:rPr>
                <w:b/>
                <w:bCs/>
                <w:sz w:val="28"/>
                <w:szCs w:val="28"/>
              </w:rPr>
              <w:t>АКААН</w:t>
            </w:r>
          </w:p>
        </w:tc>
      </w:tr>
    </w:tbl>
    <w:p w:rsidR="008F3AF9" w:rsidRDefault="008F3AF9" w:rsidP="008F3AF9">
      <w:pPr>
        <w:jc w:val="center"/>
        <w:rPr>
          <w:b/>
          <w:bCs/>
          <w:sz w:val="28"/>
          <w:szCs w:val="28"/>
        </w:rPr>
      </w:pPr>
    </w:p>
    <w:p w:rsidR="008F3AF9" w:rsidRPr="008F3AF9" w:rsidRDefault="008F3AF9" w:rsidP="008F3AF9">
      <w:pPr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>от «</w:t>
      </w:r>
      <w:r w:rsidR="00946A5A">
        <w:rPr>
          <w:b/>
          <w:bCs/>
          <w:sz w:val="28"/>
          <w:szCs w:val="28"/>
        </w:rPr>
        <w:t>17</w:t>
      </w:r>
      <w:r w:rsidRPr="008F3AF9">
        <w:rPr>
          <w:b/>
          <w:bCs/>
          <w:sz w:val="28"/>
          <w:szCs w:val="28"/>
        </w:rPr>
        <w:t xml:space="preserve">» </w:t>
      </w:r>
      <w:r w:rsidR="00056C71">
        <w:rPr>
          <w:b/>
          <w:bCs/>
          <w:sz w:val="28"/>
          <w:szCs w:val="28"/>
        </w:rPr>
        <w:t>ноября</w:t>
      </w:r>
      <w:r w:rsidRPr="008F3AF9">
        <w:rPr>
          <w:b/>
          <w:bCs/>
          <w:sz w:val="28"/>
          <w:szCs w:val="28"/>
        </w:rPr>
        <w:t xml:space="preserve"> 20</w:t>
      </w:r>
      <w:r w:rsidR="00A00B42">
        <w:rPr>
          <w:b/>
          <w:bCs/>
          <w:sz w:val="28"/>
          <w:szCs w:val="28"/>
        </w:rPr>
        <w:t>20</w:t>
      </w:r>
      <w:r w:rsidRPr="008F3AF9">
        <w:rPr>
          <w:b/>
          <w:bCs/>
          <w:sz w:val="28"/>
          <w:szCs w:val="28"/>
        </w:rPr>
        <w:t xml:space="preserve"> года № </w:t>
      </w:r>
      <w:r w:rsidR="00946A5A">
        <w:rPr>
          <w:b/>
          <w:bCs/>
          <w:sz w:val="28"/>
          <w:szCs w:val="28"/>
        </w:rPr>
        <w:t>501-р</w:t>
      </w:r>
    </w:p>
    <w:p w:rsidR="008F3AF9" w:rsidRPr="008F3AF9" w:rsidRDefault="008F3AF9" w:rsidP="008F3AF9">
      <w:pPr>
        <w:ind w:right="5385"/>
        <w:jc w:val="both"/>
        <w:rPr>
          <w:b/>
          <w:bCs/>
          <w:sz w:val="28"/>
          <w:szCs w:val="28"/>
        </w:rPr>
      </w:pPr>
    </w:p>
    <w:p w:rsidR="00D26B73" w:rsidRDefault="00330987" w:rsidP="00D26B73">
      <w:pPr>
        <w:spacing w:line="140" w:lineRule="atLeast"/>
        <w:jc w:val="center"/>
        <w:rPr>
          <w:sz w:val="28"/>
          <w:szCs w:val="28"/>
        </w:rPr>
      </w:pPr>
      <w:r w:rsidRPr="0005463B">
        <w:rPr>
          <w:sz w:val="28"/>
          <w:szCs w:val="28"/>
        </w:rPr>
        <w:t>Об утверждении отчета об исполнении бюджета</w:t>
      </w:r>
      <w:r w:rsidR="00D26B73">
        <w:rPr>
          <w:sz w:val="28"/>
          <w:szCs w:val="28"/>
        </w:rPr>
        <w:t xml:space="preserve"> </w:t>
      </w:r>
    </w:p>
    <w:p w:rsidR="00D26B73" w:rsidRPr="0005463B" w:rsidRDefault="00D26B73" w:rsidP="00D26B73">
      <w:pPr>
        <w:spacing w:line="1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 за </w:t>
      </w:r>
      <w:r w:rsidR="00056C71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</w:t>
      </w:r>
      <w:r w:rsidR="00A00B42">
        <w:rPr>
          <w:sz w:val="28"/>
          <w:szCs w:val="28"/>
        </w:rPr>
        <w:t>20</w:t>
      </w:r>
      <w:r w:rsidR="004621CA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330987" w:rsidRPr="0005463B" w:rsidRDefault="00330987" w:rsidP="00D26B73">
      <w:pPr>
        <w:spacing w:line="140" w:lineRule="atLeast"/>
        <w:ind w:firstLine="567"/>
        <w:jc w:val="center"/>
        <w:rPr>
          <w:sz w:val="28"/>
          <w:szCs w:val="28"/>
        </w:rPr>
      </w:pPr>
    </w:p>
    <w:p w:rsidR="00330987" w:rsidRPr="0005463B" w:rsidRDefault="00330987" w:rsidP="00330987">
      <w:pPr>
        <w:spacing w:line="140" w:lineRule="atLeast"/>
        <w:ind w:firstLine="567"/>
        <w:jc w:val="both"/>
        <w:rPr>
          <w:sz w:val="28"/>
          <w:szCs w:val="28"/>
        </w:rPr>
      </w:pPr>
    </w:p>
    <w:p w:rsidR="00330987" w:rsidRPr="0005463B" w:rsidRDefault="00330987" w:rsidP="00330987">
      <w:pPr>
        <w:pStyle w:val="a3"/>
        <w:ind w:firstLine="720"/>
        <w:jc w:val="both"/>
        <w:rPr>
          <w:sz w:val="28"/>
          <w:szCs w:val="28"/>
        </w:rPr>
      </w:pPr>
      <w:r w:rsidRPr="0005463B">
        <w:rPr>
          <w:sz w:val="28"/>
          <w:szCs w:val="28"/>
        </w:rPr>
        <w:t>В соответствии со статьей 264.</w:t>
      </w:r>
      <w:r>
        <w:rPr>
          <w:sz w:val="28"/>
          <w:szCs w:val="28"/>
        </w:rPr>
        <w:t>2</w:t>
      </w:r>
      <w:r w:rsidRPr="0005463B">
        <w:rPr>
          <w:sz w:val="28"/>
          <w:szCs w:val="28"/>
        </w:rPr>
        <w:t xml:space="preserve"> Бюджетного кодекса Российской  Федерации и </w:t>
      </w:r>
      <w:r w:rsidR="00AA5BA8">
        <w:rPr>
          <w:sz w:val="28"/>
          <w:szCs w:val="28"/>
        </w:rPr>
        <w:t>статьей 2</w:t>
      </w:r>
      <w:r w:rsidR="006F4D71">
        <w:rPr>
          <w:sz w:val="28"/>
          <w:szCs w:val="28"/>
        </w:rPr>
        <w:t>8</w:t>
      </w:r>
      <w:r w:rsidR="00AA5BA8">
        <w:rPr>
          <w:sz w:val="28"/>
          <w:szCs w:val="28"/>
        </w:rPr>
        <w:t xml:space="preserve"> </w:t>
      </w:r>
      <w:r w:rsidRPr="0005463B">
        <w:rPr>
          <w:sz w:val="28"/>
          <w:szCs w:val="28"/>
        </w:rPr>
        <w:t>Положени</w:t>
      </w:r>
      <w:r w:rsidR="00AA5BA8">
        <w:rPr>
          <w:sz w:val="28"/>
          <w:szCs w:val="28"/>
        </w:rPr>
        <w:t>я</w:t>
      </w:r>
      <w:r w:rsidRPr="0005463B">
        <w:rPr>
          <w:sz w:val="28"/>
          <w:szCs w:val="28"/>
        </w:rPr>
        <w:t xml:space="preserve"> о бюджетном процессе в муниципальном образовании «</w:t>
      </w:r>
      <w:proofErr w:type="spellStart"/>
      <w:r w:rsidRPr="0005463B">
        <w:rPr>
          <w:sz w:val="28"/>
          <w:szCs w:val="28"/>
        </w:rPr>
        <w:t>Турочакский</w:t>
      </w:r>
      <w:proofErr w:type="spellEnd"/>
      <w:r w:rsidRPr="0005463B">
        <w:rPr>
          <w:sz w:val="28"/>
          <w:szCs w:val="28"/>
        </w:rPr>
        <w:t xml:space="preserve"> район»,</w:t>
      </w:r>
      <w:r w:rsidR="00AA5BA8">
        <w:rPr>
          <w:sz w:val="28"/>
          <w:szCs w:val="28"/>
        </w:rPr>
        <w:t xml:space="preserve"> утвержденного решением Совета депутатов от </w:t>
      </w:r>
      <w:r w:rsidR="006F4D71">
        <w:rPr>
          <w:sz w:val="28"/>
          <w:szCs w:val="28"/>
        </w:rPr>
        <w:t>22</w:t>
      </w:r>
      <w:r w:rsidR="00AA5BA8">
        <w:rPr>
          <w:sz w:val="28"/>
          <w:szCs w:val="28"/>
        </w:rPr>
        <w:t>.0</w:t>
      </w:r>
      <w:r w:rsidR="006F4D71">
        <w:rPr>
          <w:sz w:val="28"/>
          <w:szCs w:val="28"/>
        </w:rPr>
        <w:t>9</w:t>
      </w:r>
      <w:r w:rsidR="00AA5BA8">
        <w:rPr>
          <w:sz w:val="28"/>
          <w:szCs w:val="28"/>
        </w:rPr>
        <w:t>.201</w:t>
      </w:r>
      <w:r w:rsidR="006F4D71">
        <w:rPr>
          <w:sz w:val="28"/>
          <w:szCs w:val="28"/>
        </w:rPr>
        <w:t>6</w:t>
      </w:r>
      <w:r w:rsidR="00AA5BA8">
        <w:rPr>
          <w:sz w:val="28"/>
          <w:szCs w:val="28"/>
        </w:rPr>
        <w:t>г. №</w:t>
      </w:r>
      <w:r w:rsidR="006F4D71">
        <w:rPr>
          <w:sz w:val="28"/>
          <w:szCs w:val="28"/>
        </w:rPr>
        <w:t>30-3</w:t>
      </w:r>
      <w:r w:rsidRPr="0005463B">
        <w:rPr>
          <w:sz w:val="28"/>
          <w:szCs w:val="28"/>
        </w:rPr>
        <w:t xml:space="preserve">: </w:t>
      </w:r>
    </w:p>
    <w:p w:rsidR="00330987" w:rsidRPr="0005463B" w:rsidRDefault="00330987" w:rsidP="00330987">
      <w:pPr>
        <w:ind w:firstLine="720"/>
        <w:jc w:val="both"/>
        <w:rPr>
          <w:sz w:val="28"/>
          <w:szCs w:val="28"/>
        </w:rPr>
      </w:pPr>
    </w:p>
    <w:p w:rsidR="00330987" w:rsidRPr="0005463B" w:rsidRDefault="00330987" w:rsidP="00330987">
      <w:pPr>
        <w:ind w:firstLine="720"/>
        <w:jc w:val="both"/>
        <w:rPr>
          <w:sz w:val="28"/>
          <w:szCs w:val="28"/>
        </w:rPr>
      </w:pPr>
    </w:p>
    <w:p w:rsidR="00330987" w:rsidRPr="0005463B" w:rsidRDefault="00330987" w:rsidP="00330987">
      <w:pPr>
        <w:ind w:firstLine="720"/>
        <w:jc w:val="both"/>
        <w:rPr>
          <w:sz w:val="28"/>
          <w:szCs w:val="28"/>
        </w:rPr>
      </w:pPr>
      <w:r w:rsidRPr="0005463B">
        <w:rPr>
          <w:sz w:val="28"/>
          <w:szCs w:val="28"/>
        </w:rPr>
        <w:t xml:space="preserve"> Утвердить Отчет об исполнении бюджета муниципального образования «</w:t>
      </w:r>
      <w:proofErr w:type="spellStart"/>
      <w:r w:rsidRPr="0005463B">
        <w:rPr>
          <w:sz w:val="28"/>
          <w:szCs w:val="28"/>
        </w:rPr>
        <w:t>Турочакский</w:t>
      </w:r>
      <w:proofErr w:type="spellEnd"/>
      <w:r w:rsidRPr="0005463B">
        <w:rPr>
          <w:sz w:val="28"/>
          <w:szCs w:val="28"/>
        </w:rPr>
        <w:t xml:space="preserve"> район» за </w:t>
      </w:r>
      <w:r w:rsidR="00F60CA8">
        <w:rPr>
          <w:sz w:val="28"/>
          <w:szCs w:val="28"/>
        </w:rPr>
        <w:t>9 месяцев</w:t>
      </w:r>
      <w:r w:rsidRPr="0005463B">
        <w:rPr>
          <w:sz w:val="28"/>
          <w:szCs w:val="28"/>
        </w:rPr>
        <w:t xml:space="preserve">  20</w:t>
      </w:r>
      <w:r w:rsidR="00A00B42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05463B">
        <w:rPr>
          <w:sz w:val="28"/>
          <w:szCs w:val="28"/>
        </w:rPr>
        <w:t xml:space="preserve">г. по доходам в сумме </w:t>
      </w:r>
      <w:r w:rsidR="00F60CA8">
        <w:rPr>
          <w:sz w:val="28"/>
          <w:szCs w:val="28"/>
        </w:rPr>
        <w:t>510955,08792</w:t>
      </w:r>
      <w:r w:rsidR="00961119">
        <w:rPr>
          <w:sz w:val="28"/>
          <w:szCs w:val="28"/>
        </w:rPr>
        <w:t xml:space="preserve"> </w:t>
      </w:r>
      <w:r w:rsidRPr="0005463B">
        <w:rPr>
          <w:sz w:val="28"/>
          <w:szCs w:val="28"/>
        </w:rPr>
        <w:t xml:space="preserve"> тыс. рублей и по расходам в сумме  </w:t>
      </w:r>
      <w:r w:rsidR="00F60CA8">
        <w:rPr>
          <w:sz w:val="28"/>
          <w:szCs w:val="28"/>
        </w:rPr>
        <w:t>540860,11439</w:t>
      </w:r>
      <w:r>
        <w:rPr>
          <w:sz w:val="28"/>
          <w:szCs w:val="28"/>
        </w:rPr>
        <w:t xml:space="preserve"> </w:t>
      </w:r>
      <w:r w:rsidRPr="000546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с превышением </w:t>
      </w:r>
      <w:r w:rsidR="00A00B42">
        <w:rPr>
          <w:sz w:val="28"/>
          <w:szCs w:val="28"/>
        </w:rPr>
        <w:t>расходов</w:t>
      </w:r>
      <w:r w:rsidR="004621CA">
        <w:rPr>
          <w:sz w:val="28"/>
          <w:szCs w:val="28"/>
        </w:rPr>
        <w:t xml:space="preserve"> над </w:t>
      </w:r>
      <w:r w:rsidR="00A00B42">
        <w:rPr>
          <w:sz w:val="28"/>
          <w:szCs w:val="28"/>
        </w:rPr>
        <w:t>доходами</w:t>
      </w:r>
      <w:r w:rsidRPr="0005463B">
        <w:rPr>
          <w:sz w:val="28"/>
          <w:szCs w:val="28"/>
        </w:rPr>
        <w:t xml:space="preserve"> (</w:t>
      </w:r>
      <w:r w:rsidR="00A00B42">
        <w:rPr>
          <w:sz w:val="28"/>
          <w:szCs w:val="28"/>
        </w:rPr>
        <w:t>дефицит</w:t>
      </w:r>
      <w:r w:rsidRPr="0005463B">
        <w:rPr>
          <w:sz w:val="28"/>
          <w:szCs w:val="28"/>
        </w:rPr>
        <w:t xml:space="preserve"> бюджета) в сумме </w:t>
      </w:r>
      <w:r w:rsidR="00F60CA8">
        <w:rPr>
          <w:sz w:val="28"/>
          <w:szCs w:val="28"/>
        </w:rPr>
        <w:t>29905,02647</w:t>
      </w:r>
      <w:r w:rsidRPr="0005463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 w:rsidRPr="0005463B">
        <w:rPr>
          <w:sz w:val="28"/>
          <w:szCs w:val="28"/>
        </w:rPr>
        <w:t xml:space="preserve"> согласно Приложению.</w:t>
      </w:r>
    </w:p>
    <w:p w:rsidR="00330987" w:rsidRPr="0005463B" w:rsidRDefault="00330987" w:rsidP="00330987">
      <w:pPr>
        <w:ind w:firstLine="720"/>
        <w:jc w:val="both"/>
        <w:rPr>
          <w:sz w:val="28"/>
          <w:szCs w:val="28"/>
        </w:rPr>
      </w:pPr>
    </w:p>
    <w:p w:rsidR="00330987" w:rsidRPr="0005463B" w:rsidRDefault="00330987" w:rsidP="00330987">
      <w:pPr>
        <w:jc w:val="both"/>
        <w:rPr>
          <w:sz w:val="28"/>
          <w:szCs w:val="28"/>
        </w:rPr>
      </w:pPr>
    </w:p>
    <w:p w:rsidR="00330987" w:rsidRPr="0005463B" w:rsidRDefault="00330987" w:rsidP="00330987">
      <w:pPr>
        <w:rPr>
          <w:sz w:val="28"/>
          <w:szCs w:val="28"/>
        </w:rPr>
      </w:pPr>
    </w:p>
    <w:p w:rsidR="00056C71" w:rsidRDefault="00056C71" w:rsidP="00330987">
      <w:pPr>
        <w:tabs>
          <w:tab w:val="left" w:pos="-142"/>
          <w:tab w:val="left" w:pos="567"/>
        </w:tabs>
        <w:ind w:left="284" w:right="-2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="00330987" w:rsidRPr="00C5776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30987" w:rsidRPr="00C5776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330987" w:rsidRPr="00C57768" w:rsidRDefault="00330987" w:rsidP="00330987">
      <w:pPr>
        <w:tabs>
          <w:tab w:val="left" w:pos="-142"/>
          <w:tab w:val="left" w:pos="567"/>
        </w:tabs>
        <w:ind w:left="284" w:right="-22"/>
        <w:jc w:val="both"/>
        <w:rPr>
          <w:sz w:val="28"/>
          <w:szCs w:val="28"/>
        </w:rPr>
      </w:pPr>
      <w:r w:rsidRPr="00C57768">
        <w:rPr>
          <w:sz w:val="28"/>
          <w:szCs w:val="28"/>
        </w:rPr>
        <w:t xml:space="preserve"> </w:t>
      </w:r>
      <w:r w:rsidR="00F472A4">
        <w:rPr>
          <w:sz w:val="28"/>
          <w:szCs w:val="28"/>
        </w:rPr>
        <w:t>муниципального образования</w:t>
      </w:r>
    </w:p>
    <w:p w:rsidR="00330987" w:rsidRDefault="00330987" w:rsidP="00330987">
      <w:pPr>
        <w:pStyle w:val="ConsNormal"/>
        <w:widowControl/>
        <w:tabs>
          <w:tab w:val="left" w:pos="-142"/>
          <w:tab w:val="left" w:pos="567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776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57768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Pr="00C57768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472A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72A4">
        <w:rPr>
          <w:rFonts w:ascii="Times New Roman" w:hAnsi="Times New Roman" w:cs="Times New Roman"/>
          <w:sz w:val="28"/>
          <w:szCs w:val="28"/>
        </w:rPr>
        <w:t xml:space="preserve">    В.</w:t>
      </w:r>
      <w:r w:rsidR="00906E26">
        <w:rPr>
          <w:rFonts w:ascii="Times New Roman" w:hAnsi="Times New Roman" w:cs="Times New Roman"/>
          <w:sz w:val="28"/>
          <w:szCs w:val="28"/>
        </w:rPr>
        <w:t>В</w:t>
      </w:r>
      <w:r w:rsidR="00F472A4">
        <w:rPr>
          <w:rFonts w:ascii="Times New Roman" w:hAnsi="Times New Roman" w:cs="Times New Roman"/>
          <w:sz w:val="28"/>
          <w:szCs w:val="28"/>
        </w:rPr>
        <w:t>.</w:t>
      </w:r>
      <w:r w:rsidR="00056C71">
        <w:rPr>
          <w:rFonts w:ascii="Times New Roman" w:hAnsi="Times New Roman" w:cs="Times New Roman"/>
          <w:sz w:val="28"/>
          <w:szCs w:val="28"/>
        </w:rPr>
        <w:t>Горохов</w:t>
      </w:r>
    </w:p>
    <w:p w:rsidR="00F60CA8" w:rsidRPr="00C57768" w:rsidRDefault="00F60CA8" w:rsidP="00330987">
      <w:pPr>
        <w:pStyle w:val="ConsNormal"/>
        <w:widowControl/>
        <w:tabs>
          <w:tab w:val="left" w:pos="-142"/>
          <w:tab w:val="left" w:pos="567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44E6" w:rsidRPr="008F3AF9" w:rsidRDefault="005344E6" w:rsidP="00330987">
      <w:pPr>
        <w:pStyle w:val="ConsPlusNormal"/>
        <w:widowControl/>
        <w:ind w:firstLine="540"/>
        <w:jc w:val="both"/>
        <w:rPr>
          <w:sz w:val="28"/>
          <w:szCs w:val="28"/>
        </w:rPr>
      </w:pPr>
    </w:p>
    <w:sectPr w:rsidR="005344E6" w:rsidRPr="008F3AF9" w:rsidSect="008F3AF9">
      <w:headerReference w:type="default" r:id="rId7"/>
      <w:headerReference w:type="firs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40D" w:rsidRDefault="00C3040D">
      <w:r>
        <w:separator/>
      </w:r>
    </w:p>
  </w:endnote>
  <w:endnote w:type="continuationSeparator" w:id="1">
    <w:p w:rsidR="00C3040D" w:rsidRDefault="00C30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40D" w:rsidRDefault="00C3040D">
      <w:r>
        <w:separator/>
      </w:r>
    </w:p>
  </w:footnote>
  <w:footnote w:type="continuationSeparator" w:id="1">
    <w:p w:rsidR="00C3040D" w:rsidRDefault="00C30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AF9" w:rsidRDefault="008F3AF9" w:rsidP="006E41C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E56"/>
    <w:rsid w:val="00001E1A"/>
    <w:rsid w:val="00003208"/>
    <w:rsid w:val="00006721"/>
    <w:rsid w:val="000101ED"/>
    <w:rsid w:val="00010CA0"/>
    <w:rsid w:val="00011710"/>
    <w:rsid w:val="00016A2C"/>
    <w:rsid w:val="00016BAB"/>
    <w:rsid w:val="00020C24"/>
    <w:rsid w:val="00022C51"/>
    <w:rsid w:val="000232C4"/>
    <w:rsid w:val="000236DD"/>
    <w:rsid w:val="00023F67"/>
    <w:rsid w:val="00025DAD"/>
    <w:rsid w:val="00030150"/>
    <w:rsid w:val="000329AB"/>
    <w:rsid w:val="0003603D"/>
    <w:rsid w:val="00040227"/>
    <w:rsid w:val="00041965"/>
    <w:rsid w:val="00041A1D"/>
    <w:rsid w:val="000428D9"/>
    <w:rsid w:val="00045284"/>
    <w:rsid w:val="00045E45"/>
    <w:rsid w:val="00050F0B"/>
    <w:rsid w:val="00053865"/>
    <w:rsid w:val="00054D7A"/>
    <w:rsid w:val="000553EE"/>
    <w:rsid w:val="00055840"/>
    <w:rsid w:val="00055BAB"/>
    <w:rsid w:val="000561DF"/>
    <w:rsid w:val="00056C71"/>
    <w:rsid w:val="00063254"/>
    <w:rsid w:val="00064EA1"/>
    <w:rsid w:val="000652F7"/>
    <w:rsid w:val="00071A86"/>
    <w:rsid w:val="00080526"/>
    <w:rsid w:val="00082E36"/>
    <w:rsid w:val="0008302A"/>
    <w:rsid w:val="000863B7"/>
    <w:rsid w:val="00087E00"/>
    <w:rsid w:val="000933F7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B64"/>
    <w:rsid w:val="00112602"/>
    <w:rsid w:val="00113372"/>
    <w:rsid w:val="0011591A"/>
    <w:rsid w:val="0011799C"/>
    <w:rsid w:val="00124D61"/>
    <w:rsid w:val="00131C91"/>
    <w:rsid w:val="001334DE"/>
    <w:rsid w:val="00133737"/>
    <w:rsid w:val="00133791"/>
    <w:rsid w:val="00134284"/>
    <w:rsid w:val="00136170"/>
    <w:rsid w:val="001363DA"/>
    <w:rsid w:val="00142C91"/>
    <w:rsid w:val="001445C1"/>
    <w:rsid w:val="001466B3"/>
    <w:rsid w:val="00146B8E"/>
    <w:rsid w:val="001540A8"/>
    <w:rsid w:val="00155E9E"/>
    <w:rsid w:val="00156663"/>
    <w:rsid w:val="001600E8"/>
    <w:rsid w:val="00160451"/>
    <w:rsid w:val="001634E2"/>
    <w:rsid w:val="001713D5"/>
    <w:rsid w:val="00175D1C"/>
    <w:rsid w:val="00182FEF"/>
    <w:rsid w:val="00184D91"/>
    <w:rsid w:val="001852D8"/>
    <w:rsid w:val="00185E46"/>
    <w:rsid w:val="00193400"/>
    <w:rsid w:val="001944AE"/>
    <w:rsid w:val="00196CAC"/>
    <w:rsid w:val="001A125C"/>
    <w:rsid w:val="001A4790"/>
    <w:rsid w:val="001B3643"/>
    <w:rsid w:val="001B48BD"/>
    <w:rsid w:val="001B5369"/>
    <w:rsid w:val="001B7E96"/>
    <w:rsid w:val="001C2E18"/>
    <w:rsid w:val="001D038E"/>
    <w:rsid w:val="001D1668"/>
    <w:rsid w:val="001D4B4E"/>
    <w:rsid w:val="001E08CA"/>
    <w:rsid w:val="001E1186"/>
    <w:rsid w:val="001E2744"/>
    <w:rsid w:val="001E4124"/>
    <w:rsid w:val="001E5AB0"/>
    <w:rsid w:val="001E6415"/>
    <w:rsid w:val="001F0554"/>
    <w:rsid w:val="001F2C61"/>
    <w:rsid w:val="001F7875"/>
    <w:rsid w:val="00200721"/>
    <w:rsid w:val="00200881"/>
    <w:rsid w:val="00201A6D"/>
    <w:rsid w:val="00204261"/>
    <w:rsid w:val="00206A03"/>
    <w:rsid w:val="00210FA7"/>
    <w:rsid w:val="0021175E"/>
    <w:rsid w:val="0021483D"/>
    <w:rsid w:val="00220AD6"/>
    <w:rsid w:val="00223D11"/>
    <w:rsid w:val="00233C29"/>
    <w:rsid w:val="00235635"/>
    <w:rsid w:val="002360B1"/>
    <w:rsid w:val="00236231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20D2"/>
    <w:rsid w:val="0026362C"/>
    <w:rsid w:val="00272D2D"/>
    <w:rsid w:val="00276560"/>
    <w:rsid w:val="00285888"/>
    <w:rsid w:val="00286F36"/>
    <w:rsid w:val="00287118"/>
    <w:rsid w:val="0028718B"/>
    <w:rsid w:val="00290A85"/>
    <w:rsid w:val="00292F50"/>
    <w:rsid w:val="00296DC5"/>
    <w:rsid w:val="002A1695"/>
    <w:rsid w:val="002A490C"/>
    <w:rsid w:val="002B0B77"/>
    <w:rsid w:val="002B26B3"/>
    <w:rsid w:val="002B2A39"/>
    <w:rsid w:val="002B5C8F"/>
    <w:rsid w:val="002B71E2"/>
    <w:rsid w:val="002C4C3F"/>
    <w:rsid w:val="002C6C1D"/>
    <w:rsid w:val="002D2D41"/>
    <w:rsid w:val="002D5428"/>
    <w:rsid w:val="002D6EAB"/>
    <w:rsid w:val="002E5B2D"/>
    <w:rsid w:val="002E6176"/>
    <w:rsid w:val="002E6658"/>
    <w:rsid w:val="002E6B48"/>
    <w:rsid w:val="002E7550"/>
    <w:rsid w:val="002E755A"/>
    <w:rsid w:val="002F0847"/>
    <w:rsid w:val="002F716E"/>
    <w:rsid w:val="002F7E58"/>
    <w:rsid w:val="00304EEB"/>
    <w:rsid w:val="0030511F"/>
    <w:rsid w:val="00316116"/>
    <w:rsid w:val="003171B9"/>
    <w:rsid w:val="0032504C"/>
    <w:rsid w:val="00330987"/>
    <w:rsid w:val="00333486"/>
    <w:rsid w:val="00335335"/>
    <w:rsid w:val="0033734B"/>
    <w:rsid w:val="00337F48"/>
    <w:rsid w:val="00342995"/>
    <w:rsid w:val="00346543"/>
    <w:rsid w:val="003513C2"/>
    <w:rsid w:val="003522A6"/>
    <w:rsid w:val="00357F7B"/>
    <w:rsid w:val="00364228"/>
    <w:rsid w:val="00365F97"/>
    <w:rsid w:val="00371606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B334B"/>
    <w:rsid w:val="003B3689"/>
    <w:rsid w:val="003B3DE2"/>
    <w:rsid w:val="003B4677"/>
    <w:rsid w:val="003B7AC2"/>
    <w:rsid w:val="003D415D"/>
    <w:rsid w:val="003D7323"/>
    <w:rsid w:val="003D762E"/>
    <w:rsid w:val="003E1A84"/>
    <w:rsid w:val="003E28DE"/>
    <w:rsid w:val="003E7DE4"/>
    <w:rsid w:val="003F0AFF"/>
    <w:rsid w:val="003F796E"/>
    <w:rsid w:val="003F7BA8"/>
    <w:rsid w:val="00401D68"/>
    <w:rsid w:val="00403727"/>
    <w:rsid w:val="00404635"/>
    <w:rsid w:val="00405EE4"/>
    <w:rsid w:val="00407D7C"/>
    <w:rsid w:val="00414AF1"/>
    <w:rsid w:val="0041607C"/>
    <w:rsid w:val="004167DC"/>
    <w:rsid w:val="004168E9"/>
    <w:rsid w:val="004203E6"/>
    <w:rsid w:val="00420A03"/>
    <w:rsid w:val="00420DAE"/>
    <w:rsid w:val="00423E7F"/>
    <w:rsid w:val="00427FC1"/>
    <w:rsid w:val="0043004D"/>
    <w:rsid w:val="0043088B"/>
    <w:rsid w:val="00430CB7"/>
    <w:rsid w:val="0043183A"/>
    <w:rsid w:val="0043190D"/>
    <w:rsid w:val="004401BA"/>
    <w:rsid w:val="0044435E"/>
    <w:rsid w:val="004463AA"/>
    <w:rsid w:val="004464D5"/>
    <w:rsid w:val="00451F32"/>
    <w:rsid w:val="00457660"/>
    <w:rsid w:val="004621CA"/>
    <w:rsid w:val="00463BBC"/>
    <w:rsid w:val="0046680F"/>
    <w:rsid w:val="004671D5"/>
    <w:rsid w:val="0047067C"/>
    <w:rsid w:val="0047206C"/>
    <w:rsid w:val="0047257F"/>
    <w:rsid w:val="00474C36"/>
    <w:rsid w:val="0047676F"/>
    <w:rsid w:val="00476905"/>
    <w:rsid w:val="00477178"/>
    <w:rsid w:val="0048091D"/>
    <w:rsid w:val="00481D2A"/>
    <w:rsid w:val="004820C6"/>
    <w:rsid w:val="004839AD"/>
    <w:rsid w:val="00484DD3"/>
    <w:rsid w:val="00490367"/>
    <w:rsid w:val="00491251"/>
    <w:rsid w:val="00491402"/>
    <w:rsid w:val="00494A3C"/>
    <w:rsid w:val="004A2A16"/>
    <w:rsid w:val="004A2A8C"/>
    <w:rsid w:val="004A3C2E"/>
    <w:rsid w:val="004A7207"/>
    <w:rsid w:val="004A7862"/>
    <w:rsid w:val="004B26B8"/>
    <w:rsid w:val="004B61B3"/>
    <w:rsid w:val="004C42E2"/>
    <w:rsid w:val="004C5FC9"/>
    <w:rsid w:val="004D03A9"/>
    <w:rsid w:val="004D06BF"/>
    <w:rsid w:val="004D0D53"/>
    <w:rsid w:val="004D7876"/>
    <w:rsid w:val="004E31AE"/>
    <w:rsid w:val="004E3867"/>
    <w:rsid w:val="004F0300"/>
    <w:rsid w:val="004F1F12"/>
    <w:rsid w:val="00500DE2"/>
    <w:rsid w:val="00502C86"/>
    <w:rsid w:val="00504C55"/>
    <w:rsid w:val="00507F90"/>
    <w:rsid w:val="00511A38"/>
    <w:rsid w:val="005129DC"/>
    <w:rsid w:val="005171B6"/>
    <w:rsid w:val="0052124F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744B0"/>
    <w:rsid w:val="00575907"/>
    <w:rsid w:val="00577488"/>
    <w:rsid w:val="00580C3F"/>
    <w:rsid w:val="00581F7C"/>
    <w:rsid w:val="0058299B"/>
    <w:rsid w:val="00582FBC"/>
    <w:rsid w:val="0058679A"/>
    <w:rsid w:val="00593963"/>
    <w:rsid w:val="005941E6"/>
    <w:rsid w:val="00596CB1"/>
    <w:rsid w:val="005971EE"/>
    <w:rsid w:val="005A0369"/>
    <w:rsid w:val="005A08FD"/>
    <w:rsid w:val="005A33FB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4776"/>
    <w:rsid w:val="005E6E5F"/>
    <w:rsid w:val="005E78BC"/>
    <w:rsid w:val="005F1A12"/>
    <w:rsid w:val="005F2131"/>
    <w:rsid w:val="005F4B9B"/>
    <w:rsid w:val="005F7E11"/>
    <w:rsid w:val="00602A3A"/>
    <w:rsid w:val="006052D0"/>
    <w:rsid w:val="006118C5"/>
    <w:rsid w:val="00613F2F"/>
    <w:rsid w:val="00614793"/>
    <w:rsid w:val="0062044A"/>
    <w:rsid w:val="00623DCB"/>
    <w:rsid w:val="006245CC"/>
    <w:rsid w:val="006258F0"/>
    <w:rsid w:val="00627ED0"/>
    <w:rsid w:val="006321D0"/>
    <w:rsid w:val="00633864"/>
    <w:rsid w:val="006342B2"/>
    <w:rsid w:val="00635888"/>
    <w:rsid w:val="00636C14"/>
    <w:rsid w:val="00636C84"/>
    <w:rsid w:val="00637EAA"/>
    <w:rsid w:val="0064087E"/>
    <w:rsid w:val="00642994"/>
    <w:rsid w:val="006508B0"/>
    <w:rsid w:val="006542F6"/>
    <w:rsid w:val="006556D5"/>
    <w:rsid w:val="00657846"/>
    <w:rsid w:val="0066069F"/>
    <w:rsid w:val="00660DE2"/>
    <w:rsid w:val="00663915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72DB"/>
    <w:rsid w:val="006936CA"/>
    <w:rsid w:val="00693D32"/>
    <w:rsid w:val="006A4CBC"/>
    <w:rsid w:val="006A544F"/>
    <w:rsid w:val="006A58BC"/>
    <w:rsid w:val="006B32E5"/>
    <w:rsid w:val="006B38EB"/>
    <w:rsid w:val="006C1202"/>
    <w:rsid w:val="006C1C4B"/>
    <w:rsid w:val="006C3549"/>
    <w:rsid w:val="006C49B3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E6F11"/>
    <w:rsid w:val="006F0F73"/>
    <w:rsid w:val="006F1AA5"/>
    <w:rsid w:val="006F4D71"/>
    <w:rsid w:val="0070467E"/>
    <w:rsid w:val="007050F4"/>
    <w:rsid w:val="00710295"/>
    <w:rsid w:val="00715D95"/>
    <w:rsid w:val="0072046D"/>
    <w:rsid w:val="00720A48"/>
    <w:rsid w:val="00720F32"/>
    <w:rsid w:val="00723573"/>
    <w:rsid w:val="00723DA4"/>
    <w:rsid w:val="00723DCB"/>
    <w:rsid w:val="007277ED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612F8"/>
    <w:rsid w:val="00762F23"/>
    <w:rsid w:val="00766D44"/>
    <w:rsid w:val="0076702B"/>
    <w:rsid w:val="00770FDB"/>
    <w:rsid w:val="00773923"/>
    <w:rsid w:val="007758CE"/>
    <w:rsid w:val="0077735A"/>
    <w:rsid w:val="007774F0"/>
    <w:rsid w:val="00777A8A"/>
    <w:rsid w:val="007808FB"/>
    <w:rsid w:val="007815C8"/>
    <w:rsid w:val="00781825"/>
    <w:rsid w:val="0078729B"/>
    <w:rsid w:val="00791284"/>
    <w:rsid w:val="007913EA"/>
    <w:rsid w:val="00793622"/>
    <w:rsid w:val="00794829"/>
    <w:rsid w:val="007A1DC2"/>
    <w:rsid w:val="007A2EFA"/>
    <w:rsid w:val="007B1088"/>
    <w:rsid w:val="007B50BC"/>
    <w:rsid w:val="007B53EB"/>
    <w:rsid w:val="007C3F83"/>
    <w:rsid w:val="007C46E4"/>
    <w:rsid w:val="007D0A98"/>
    <w:rsid w:val="007D0C06"/>
    <w:rsid w:val="007D130D"/>
    <w:rsid w:val="007E3DFD"/>
    <w:rsid w:val="007E3E4D"/>
    <w:rsid w:val="007E45BA"/>
    <w:rsid w:val="007E5E97"/>
    <w:rsid w:val="007E695F"/>
    <w:rsid w:val="007F0932"/>
    <w:rsid w:val="007F39BE"/>
    <w:rsid w:val="00802130"/>
    <w:rsid w:val="00802CEF"/>
    <w:rsid w:val="008030DA"/>
    <w:rsid w:val="008043F2"/>
    <w:rsid w:val="00810F51"/>
    <w:rsid w:val="00821FBF"/>
    <w:rsid w:val="008239A0"/>
    <w:rsid w:val="0082562C"/>
    <w:rsid w:val="00825AA7"/>
    <w:rsid w:val="00827814"/>
    <w:rsid w:val="00827B3C"/>
    <w:rsid w:val="00832417"/>
    <w:rsid w:val="00833AE0"/>
    <w:rsid w:val="00837B7E"/>
    <w:rsid w:val="0084042E"/>
    <w:rsid w:val="00840D78"/>
    <w:rsid w:val="008414CA"/>
    <w:rsid w:val="00842483"/>
    <w:rsid w:val="00845BB7"/>
    <w:rsid w:val="00845C13"/>
    <w:rsid w:val="008464AF"/>
    <w:rsid w:val="008505B5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910"/>
    <w:rsid w:val="00876B6F"/>
    <w:rsid w:val="0088465C"/>
    <w:rsid w:val="00884B70"/>
    <w:rsid w:val="00887468"/>
    <w:rsid w:val="0088798E"/>
    <w:rsid w:val="0089138A"/>
    <w:rsid w:val="00895127"/>
    <w:rsid w:val="008A0432"/>
    <w:rsid w:val="008A46CE"/>
    <w:rsid w:val="008A488B"/>
    <w:rsid w:val="008B3A07"/>
    <w:rsid w:val="008B6CF8"/>
    <w:rsid w:val="008C0191"/>
    <w:rsid w:val="008C363A"/>
    <w:rsid w:val="008C7453"/>
    <w:rsid w:val="008D1DD9"/>
    <w:rsid w:val="008D78E1"/>
    <w:rsid w:val="008E10E2"/>
    <w:rsid w:val="008E3381"/>
    <w:rsid w:val="008E529C"/>
    <w:rsid w:val="008E7083"/>
    <w:rsid w:val="008F2828"/>
    <w:rsid w:val="008F3AF9"/>
    <w:rsid w:val="008F57DE"/>
    <w:rsid w:val="008F61E3"/>
    <w:rsid w:val="0090363F"/>
    <w:rsid w:val="00903E73"/>
    <w:rsid w:val="00904A0B"/>
    <w:rsid w:val="00904B37"/>
    <w:rsid w:val="00906E26"/>
    <w:rsid w:val="00906FFF"/>
    <w:rsid w:val="0090750C"/>
    <w:rsid w:val="00916188"/>
    <w:rsid w:val="009171B6"/>
    <w:rsid w:val="00921431"/>
    <w:rsid w:val="00925287"/>
    <w:rsid w:val="00926508"/>
    <w:rsid w:val="00932265"/>
    <w:rsid w:val="0093352D"/>
    <w:rsid w:val="00933CCB"/>
    <w:rsid w:val="009424FA"/>
    <w:rsid w:val="00944E5A"/>
    <w:rsid w:val="00945DB5"/>
    <w:rsid w:val="00945FFF"/>
    <w:rsid w:val="00946A5A"/>
    <w:rsid w:val="00950FB5"/>
    <w:rsid w:val="0095463E"/>
    <w:rsid w:val="0095716F"/>
    <w:rsid w:val="00961119"/>
    <w:rsid w:val="00965F83"/>
    <w:rsid w:val="009676F1"/>
    <w:rsid w:val="0097170B"/>
    <w:rsid w:val="00971872"/>
    <w:rsid w:val="009735BC"/>
    <w:rsid w:val="009777E0"/>
    <w:rsid w:val="00977C4A"/>
    <w:rsid w:val="00980707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A33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C0EAF"/>
    <w:rsid w:val="009C1D77"/>
    <w:rsid w:val="009C4C47"/>
    <w:rsid w:val="009C56B2"/>
    <w:rsid w:val="009C7868"/>
    <w:rsid w:val="009D398F"/>
    <w:rsid w:val="009D60DE"/>
    <w:rsid w:val="009D64ED"/>
    <w:rsid w:val="009D6938"/>
    <w:rsid w:val="009E0C24"/>
    <w:rsid w:val="009E5D64"/>
    <w:rsid w:val="009E7F60"/>
    <w:rsid w:val="009F6FE8"/>
    <w:rsid w:val="00A00B42"/>
    <w:rsid w:val="00A01D12"/>
    <w:rsid w:val="00A024BE"/>
    <w:rsid w:val="00A03684"/>
    <w:rsid w:val="00A042BB"/>
    <w:rsid w:val="00A04B47"/>
    <w:rsid w:val="00A0760B"/>
    <w:rsid w:val="00A079F1"/>
    <w:rsid w:val="00A116EA"/>
    <w:rsid w:val="00A16203"/>
    <w:rsid w:val="00A167E0"/>
    <w:rsid w:val="00A217B0"/>
    <w:rsid w:val="00A27E2D"/>
    <w:rsid w:val="00A30BF9"/>
    <w:rsid w:val="00A31081"/>
    <w:rsid w:val="00A331E5"/>
    <w:rsid w:val="00A41941"/>
    <w:rsid w:val="00A41EFB"/>
    <w:rsid w:val="00A4637F"/>
    <w:rsid w:val="00A477A0"/>
    <w:rsid w:val="00A53440"/>
    <w:rsid w:val="00A54CC4"/>
    <w:rsid w:val="00A55CC3"/>
    <w:rsid w:val="00A609A5"/>
    <w:rsid w:val="00A62F04"/>
    <w:rsid w:val="00A63663"/>
    <w:rsid w:val="00A63C42"/>
    <w:rsid w:val="00A6410E"/>
    <w:rsid w:val="00A659D9"/>
    <w:rsid w:val="00A66829"/>
    <w:rsid w:val="00A7162E"/>
    <w:rsid w:val="00A765E2"/>
    <w:rsid w:val="00A76A8B"/>
    <w:rsid w:val="00A83BDC"/>
    <w:rsid w:val="00A85DD8"/>
    <w:rsid w:val="00A9210E"/>
    <w:rsid w:val="00A959B5"/>
    <w:rsid w:val="00A97850"/>
    <w:rsid w:val="00AA1E45"/>
    <w:rsid w:val="00AA5BA8"/>
    <w:rsid w:val="00AA7AEE"/>
    <w:rsid w:val="00AB4A30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7EEB"/>
    <w:rsid w:val="00B00A43"/>
    <w:rsid w:val="00B031B9"/>
    <w:rsid w:val="00B0412D"/>
    <w:rsid w:val="00B0641E"/>
    <w:rsid w:val="00B0789A"/>
    <w:rsid w:val="00B10A11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349"/>
    <w:rsid w:val="00B554F5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2AA2"/>
    <w:rsid w:val="00B73A5D"/>
    <w:rsid w:val="00B7576C"/>
    <w:rsid w:val="00B80531"/>
    <w:rsid w:val="00B80CE7"/>
    <w:rsid w:val="00B81602"/>
    <w:rsid w:val="00B84DB4"/>
    <w:rsid w:val="00B8721B"/>
    <w:rsid w:val="00B907F6"/>
    <w:rsid w:val="00B91544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A7986"/>
    <w:rsid w:val="00BB0461"/>
    <w:rsid w:val="00BB3AB5"/>
    <w:rsid w:val="00BC0A58"/>
    <w:rsid w:val="00BC0AE0"/>
    <w:rsid w:val="00BC2E68"/>
    <w:rsid w:val="00BC3B58"/>
    <w:rsid w:val="00BC7F26"/>
    <w:rsid w:val="00BD1F5B"/>
    <w:rsid w:val="00BD243E"/>
    <w:rsid w:val="00BD5512"/>
    <w:rsid w:val="00BD670A"/>
    <w:rsid w:val="00BD7D51"/>
    <w:rsid w:val="00BE08E0"/>
    <w:rsid w:val="00BE1DA9"/>
    <w:rsid w:val="00BE221C"/>
    <w:rsid w:val="00BE55F4"/>
    <w:rsid w:val="00BE5955"/>
    <w:rsid w:val="00BF3241"/>
    <w:rsid w:val="00BF3FFD"/>
    <w:rsid w:val="00BF4C9D"/>
    <w:rsid w:val="00BF5733"/>
    <w:rsid w:val="00C0534F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040D"/>
    <w:rsid w:val="00C3135F"/>
    <w:rsid w:val="00C33C1C"/>
    <w:rsid w:val="00C36B92"/>
    <w:rsid w:val="00C46FFA"/>
    <w:rsid w:val="00C50200"/>
    <w:rsid w:val="00C5154C"/>
    <w:rsid w:val="00C52B80"/>
    <w:rsid w:val="00C532E3"/>
    <w:rsid w:val="00C53568"/>
    <w:rsid w:val="00C60C2F"/>
    <w:rsid w:val="00C61822"/>
    <w:rsid w:val="00C61C5D"/>
    <w:rsid w:val="00C61FCD"/>
    <w:rsid w:val="00C629DA"/>
    <w:rsid w:val="00C64452"/>
    <w:rsid w:val="00C64AC2"/>
    <w:rsid w:val="00C67AC8"/>
    <w:rsid w:val="00C75209"/>
    <w:rsid w:val="00C813A2"/>
    <w:rsid w:val="00C81A3B"/>
    <w:rsid w:val="00C822E7"/>
    <w:rsid w:val="00C843E1"/>
    <w:rsid w:val="00C87C33"/>
    <w:rsid w:val="00C90E57"/>
    <w:rsid w:val="00C922CC"/>
    <w:rsid w:val="00C92C18"/>
    <w:rsid w:val="00C93D49"/>
    <w:rsid w:val="00C94078"/>
    <w:rsid w:val="00CA1F5F"/>
    <w:rsid w:val="00CA31C6"/>
    <w:rsid w:val="00CA4B9A"/>
    <w:rsid w:val="00CA551A"/>
    <w:rsid w:val="00CB4E9D"/>
    <w:rsid w:val="00CB5634"/>
    <w:rsid w:val="00CB6659"/>
    <w:rsid w:val="00CC336C"/>
    <w:rsid w:val="00CC5E92"/>
    <w:rsid w:val="00CC6B1D"/>
    <w:rsid w:val="00CD5A14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2672"/>
    <w:rsid w:val="00D064E5"/>
    <w:rsid w:val="00D07CAE"/>
    <w:rsid w:val="00D102A1"/>
    <w:rsid w:val="00D10B69"/>
    <w:rsid w:val="00D12187"/>
    <w:rsid w:val="00D1693D"/>
    <w:rsid w:val="00D246E0"/>
    <w:rsid w:val="00D26B73"/>
    <w:rsid w:val="00D27A22"/>
    <w:rsid w:val="00D3594B"/>
    <w:rsid w:val="00D37423"/>
    <w:rsid w:val="00D428C7"/>
    <w:rsid w:val="00D43E8B"/>
    <w:rsid w:val="00D45A40"/>
    <w:rsid w:val="00D519D4"/>
    <w:rsid w:val="00D51E73"/>
    <w:rsid w:val="00D52C3F"/>
    <w:rsid w:val="00D61F01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2E56"/>
    <w:rsid w:val="00D93878"/>
    <w:rsid w:val="00D943BE"/>
    <w:rsid w:val="00D962F6"/>
    <w:rsid w:val="00DA19EF"/>
    <w:rsid w:val="00DB0704"/>
    <w:rsid w:val="00DB2953"/>
    <w:rsid w:val="00DC0A1F"/>
    <w:rsid w:val="00DC2F02"/>
    <w:rsid w:val="00DC32A6"/>
    <w:rsid w:val="00DC58D1"/>
    <w:rsid w:val="00DC6D30"/>
    <w:rsid w:val="00DC7BD8"/>
    <w:rsid w:val="00DD4836"/>
    <w:rsid w:val="00DD5699"/>
    <w:rsid w:val="00DE0AFF"/>
    <w:rsid w:val="00DE2428"/>
    <w:rsid w:val="00DE69EB"/>
    <w:rsid w:val="00DF267F"/>
    <w:rsid w:val="00DF3024"/>
    <w:rsid w:val="00DF3B5F"/>
    <w:rsid w:val="00DF4949"/>
    <w:rsid w:val="00DF4A6C"/>
    <w:rsid w:val="00E00124"/>
    <w:rsid w:val="00E028F6"/>
    <w:rsid w:val="00E03E27"/>
    <w:rsid w:val="00E04FF8"/>
    <w:rsid w:val="00E079CD"/>
    <w:rsid w:val="00E11EF6"/>
    <w:rsid w:val="00E13A2A"/>
    <w:rsid w:val="00E14933"/>
    <w:rsid w:val="00E14945"/>
    <w:rsid w:val="00E2085C"/>
    <w:rsid w:val="00E22F6D"/>
    <w:rsid w:val="00E2380A"/>
    <w:rsid w:val="00E25131"/>
    <w:rsid w:val="00E3210C"/>
    <w:rsid w:val="00E37627"/>
    <w:rsid w:val="00E403DA"/>
    <w:rsid w:val="00E41F33"/>
    <w:rsid w:val="00E42529"/>
    <w:rsid w:val="00E4514B"/>
    <w:rsid w:val="00E451E5"/>
    <w:rsid w:val="00E45313"/>
    <w:rsid w:val="00E453D8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4A69"/>
    <w:rsid w:val="00E74CA7"/>
    <w:rsid w:val="00E7601F"/>
    <w:rsid w:val="00E7767E"/>
    <w:rsid w:val="00E85D05"/>
    <w:rsid w:val="00E8798E"/>
    <w:rsid w:val="00E92084"/>
    <w:rsid w:val="00E9510E"/>
    <w:rsid w:val="00E973C6"/>
    <w:rsid w:val="00EA0AE5"/>
    <w:rsid w:val="00EA60E1"/>
    <w:rsid w:val="00EA6E27"/>
    <w:rsid w:val="00EA78B6"/>
    <w:rsid w:val="00EB3783"/>
    <w:rsid w:val="00EB5672"/>
    <w:rsid w:val="00EB7E01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0F2B"/>
    <w:rsid w:val="00EF63A7"/>
    <w:rsid w:val="00F02B8F"/>
    <w:rsid w:val="00F02CCF"/>
    <w:rsid w:val="00F05657"/>
    <w:rsid w:val="00F101E7"/>
    <w:rsid w:val="00F1039D"/>
    <w:rsid w:val="00F10820"/>
    <w:rsid w:val="00F122EE"/>
    <w:rsid w:val="00F13BE4"/>
    <w:rsid w:val="00F15D5F"/>
    <w:rsid w:val="00F221F4"/>
    <w:rsid w:val="00F224FB"/>
    <w:rsid w:val="00F26119"/>
    <w:rsid w:val="00F27138"/>
    <w:rsid w:val="00F27450"/>
    <w:rsid w:val="00F331C2"/>
    <w:rsid w:val="00F347F9"/>
    <w:rsid w:val="00F37185"/>
    <w:rsid w:val="00F3722B"/>
    <w:rsid w:val="00F37452"/>
    <w:rsid w:val="00F45659"/>
    <w:rsid w:val="00F472A4"/>
    <w:rsid w:val="00F5063C"/>
    <w:rsid w:val="00F509A7"/>
    <w:rsid w:val="00F515C8"/>
    <w:rsid w:val="00F5387B"/>
    <w:rsid w:val="00F55EFC"/>
    <w:rsid w:val="00F56444"/>
    <w:rsid w:val="00F5786F"/>
    <w:rsid w:val="00F60CA8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800BC"/>
    <w:rsid w:val="00F80C38"/>
    <w:rsid w:val="00F8271D"/>
    <w:rsid w:val="00FA2F6D"/>
    <w:rsid w:val="00FB15E8"/>
    <w:rsid w:val="00FB3935"/>
    <w:rsid w:val="00FB7184"/>
    <w:rsid w:val="00FC1443"/>
    <w:rsid w:val="00FC3496"/>
    <w:rsid w:val="00FC5776"/>
    <w:rsid w:val="00FD1322"/>
    <w:rsid w:val="00FD42C2"/>
    <w:rsid w:val="00FD4B7E"/>
    <w:rsid w:val="00FD4CE7"/>
    <w:rsid w:val="00FD593E"/>
    <w:rsid w:val="00FE54AB"/>
    <w:rsid w:val="00FF1B12"/>
    <w:rsid w:val="00FF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rsid w:val="001D4B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008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3309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54;&#1071;\&#1041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181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User</dc:creator>
  <cp:lastModifiedBy>Пользователь Windows</cp:lastModifiedBy>
  <cp:revision>50</cp:revision>
  <cp:lastPrinted>2020-11-18T02:35:00Z</cp:lastPrinted>
  <dcterms:created xsi:type="dcterms:W3CDTF">2015-04-28T01:12:00Z</dcterms:created>
  <dcterms:modified xsi:type="dcterms:W3CDTF">2021-02-04T04:18:00Z</dcterms:modified>
</cp:coreProperties>
</file>